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A6" w:rsidRPr="009F3515" w:rsidRDefault="008826A6" w:rsidP="009F3515">
      <w:pPr>
        <w:pStyle w:val="textocentralizadomaiusculas"/>
        <w:ind w:left="-284"/>
        <w:jc w:val="center"/>
        <w:rPr>
          <w:rFonts w:ascii="Arial" w:hAnsi="Arial" w:cs="Arial"/>
          <w:b/>
          <w:bCs/>
          <w:caps/>
          <w:color w:val="000000"/>
        </w:rPr>
      </w:pPr>
      <w:r w:rsidRPr="009F3515">
        <w:rPr>
          <w:rFonts w:ascii="Arial" w:hAnsi="Arial" w:cs="Arial"/>
          <w:b/>
          <w:bCs/>
          <w:caps/>
          <w:color w:val="000000"/>
        </w:rPr>
        <w:t>AVISO DE LICITAÇÃO, SEI Nº 3941336/2019 - IPREVILLE.UAD</w:t>
      </w:r>
    </w:p>
    <w:p w:rsidR="008826A6" w:rsidRPr="009F3515" w:rsidRDefault="008826A6" w:rsidP="009F3515">
      <w:pPr>
        <w:pStyle w:val="textojustificadorecuoprimeiralinha"/>
        <w:spacing w:before="120" w:beforeAutospacing="0" w:after="120" w:afterAutospacing="0"/>
        <w:ind w:left="-284" w:right="120"/>
        <w:jc w:val="both"/>
        <w:rPr>
          <w:rFonts w:ascii="Arial" w:hAnsi="Arial" w:cs="Arial"/>
          <w:color w:val="000000"/>
        </w:rPr>
      </w:pPr>
      <w:r w:rsidRPr="009F3515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F3515">
        <w:rPr>
          <w:rStyle w:val="Strong"/>
          <w:rFonts w:ascii="Arial" w:hAnsi="Arial" w:cs="Arial"/>
          <w:color w:val="000000"/>
        </w:rPr>
        <w:t>EDITAL DO PREGÃO PRESENCIAL Nº 014/2019</w:t>
      </w:r>
    </w:p>
    <w:p w:rsidR="008826A6" w:rsidRPr="009F3515" w:rsidRDefault="008826A6" w:rsidP="009F3515">
      <w:pPr>
        <w:pStyle w:val="textocentralizado"/>
        <w:spacing w:before="120" w:beforeAutospacing="0" w:after="120" w:afterAutospacing="0"/>
        <w:ind w:left="-284" w:right="120"/>
        <w:jc w:val="center"/>
        <w:rPr>
          <w:rFonts w:ascii="Arial" w:hAnsi="Arial" w:cs="Arial"/>
          <w:color w:val="000000"/>
        </w:rPr>
      </w:pPr>
      <w:r w:rsidRPr="009F3515">
        <w:rPr>
          <w:rFonts w:ascii="Arial" w:hAnsi="Arial" w:cs="Arial"/>
          <w:color w:val="000000"/>
        </w:rPr>
        <w:t> </w:t>
      </w:r>
    </w:p>
    <w:p w:rsidR="008826A6" w:rsidRPr="009F3515" w:rsidRDefault="008826A6" w:rsidP="009F3515">
      <w:pPr>
        <w:pStyle w:val="textocentralizado"/>
        <w:spacing w:before="120" w:beforeAutospacing="0" w:after="120" w:afterAutospacing="0"/>
        <w:ind w:left="-284" w:right="120"/>
        <w:jc w:val="center"/>
        <w:rPr>
          <w:rFonts w:ascii="Arial" w:hAnsi="Arial" w:cs="Arial"/>
          <w:color w:val="000000"/>
        </w:rPr>
      </w:pPr>
      <w:r w:rsidRPr="009F3515">
        <w:rPr>
          <w:rStyle w:val="Strong"/>
          <w:rFonts w:ascii="Arial" w:hAnsi="Arial" w:cs="Arial"/>
          <w:color w:val="000000"/>
        </w:rPr>
        <w:t>REGISTRO DE PREÇO</w:t>
      </w:r>
    </w:p>
    <w:p w:rsidR="008826A6" w:rsidRPr="009F3515" w:rsidRDefault="008826A6" w:rsidP="009F3515">
      <w:pPr>
        <w:pStyle w:val="textocentralizado"/>
        <w:spacing w:before="120" w:beforeAutospacing="0" w:after="120" w:afterAutospacing="0"/>
        <w:ind w:left="-284" w:right="120"/>
        <w:jc w:val="center"/>
        <w:rPr>
          <w:rFonts w:ascii="Arial" w:hAnsi="Arial" w:cs="Arial"/>
          <w:color w:val="000000"/>
        </w:rPr>
      </w:pPr>
      <w:r w:rsidRPr="009F3515">
        <w:rPr>
          <w:rFonts w:ascii="Arial" w:hAnsi="Arial" w:cs="Arial"/>
          <w:color w:val="000000"/>
        </w:rPr>
        <w:t> </w:t>
      </w:r>
    </w:p>
    <w:p w:rsidR="008826A6" w:rsidRPr="009F3515" w:rsidRDefault="008826A6" w:rsidP="009F3515">
      <w:pPr>
        <w:pStyle w:val="textocentralizado"/>
        <w:spacing w:before="120" w:beforeAutospacing="0" w:after="120" w:afterAutospacing="0"/>
        <w:ind w:left="-284" w:right="120"/>
        <w:jc w:val="center"/>
        <w:rPr>
          <w:rFonts w:ascii="Arial" w:hAnsi="Arial" w:cs="Arial"/>
          <w:color w:val="000000"/>
        </w:rPr>
      </w:pPr>
      <w:r w:rsidRPr="009F3515">
        <w:rPr>
          <w:rStyle w:val="Strong"/>
          <w:rFonts w:ascii="Arial" w:hAnsi="Arial" w:cs="Arial"/>
          <w:color w:val="000000"/>
        </w:rPr>
        <w:t>Exclusivo para Microempresa – ME e Empresa de Pequeno Porte – EPP</w:t>
      </w:r>
    </w:p>
    <w:p w:rsidR="008826A6" w:rsidRPr="009F3515" w:rsidRDefault="008826A6" w:rsidP="009F3515">
      <w:pPr>
        <w:pStyle w:val="textocentralizado"/>
        <w:spacing w:before="120" w:beforeAutospacing="0" w:after="120" w:afterAutospacing="0"/>
        <w:ind w:left="-284" w:right="120"/>
        <w:jc w:val="center"/>
        <w:rPr>
          <w:rFonts w:ascii="Arial" w:hAnsi="Arial" w:cs="Arial"/>
          <w:color w:val="000000"/>
        </w:rPr>
      </w:pPr>
      <w:r w:rsidRPr="009F3515">
        <w:rPr>
          <w:rFonts w:ascii="Arial" w:hAnsi="Arial" w:cs="Arial"/>
          <w:color w:val="000000"/>
        </w:rPr>
        <w:t> </w:t>
      </w:r>
    </w:p>
    <w:p w:rsidR="008826A6" w:rsidRPr="009F3515" w:rsidRDefault="008826A6" w:rsidP="009F3515">
      <w:pPr>
        <w:pStyle w:val="textojustificado"/>
        <w:spacing w:before="120" w:beforeAutospacing="0" w:after="120" w:afterAutospacing="0"/>
        <w:ind w:left="-284" w:right="120"/>
        <w:jc w:val="both"/>
        <w:rPr>
          <w:rFonts w:ascii="Arial" w:hAnsi="Arial" w:cs="Arial"/>
          <w:color w:val="000000"/>
        </w:rPr>
      </w:pPr>
      <w:r w:rsidRPr="009F3515">
        <w:rPr>
          <w:rStyle w:val="Strong"/>
          <w:rFonts w:ascii="Arial" w:hAnsi="Arial" w:cs="Arial"/>
          <w:color w:val="000000"/>
        </w:rPr>
        <w:t>O INSTITUTO DE PREVIDÊNCIA SOCIAL DOS SERVIDORES PÚBLICOS DO MUNICÍPIO DE JOINVILLE – IPREVILLE</w:t>
      </w:r>
      <w:r w:rsidRPr="009F3515">
        <w:rPr>
          <w:rFonts w:ascii="Arial" w:hAnsi="Arial" w:cs="Arial"/>
          <w:color w:val="000000"/>
        </w:rPr>
        <w:t>, autarquia municipal, pessoa jurídica de direito público interno, CNPJ nº 01.280.363/0001-90, através de seu Pregoeiro e Equipe de Apoio, devidamente constituídos pela Portaria nº 002, de 11 de janeiro de 2019, torna público que fará realizar uma licitação na modalidade de </w:t>
      </w:r>
      <w:r w:rsidRPr="009F3515">
        <w:rPr>
          <w:rStyle w:val="Strong"/>
          <w:rFonts w:ascii="Arial" w:hAnsi="Arial" w:cs="Arial"/>
          <w:color w:val="000000"/>
        </w:rPr>
        <w:t>PREGÃO PRESENCIAL</w:t>
      </w:r>
      <w:r w:rsidRPr="009F3515">
        <w:rPr>
          <w:rFonts w:ascii="Arial" w:hAnsi="Arial" w:cs="Arial"/>
          <w:color w:val="000000"/>
        </w:rPr>
        <w:t>, do tipo </w:t>
      </w:r>
      <w:r w:rsidRPr="009F3515">
        <w:rPr>
          <w:rStyle w:val="Strong"/>
          <w:rFonts w:ascii="Arial" w:hAnsi="Arial" w:cs="Arial"/>
          <w:color w:val="000000"/>
        </w:rPr>
        <w:t>MENOR PREÇO GLOBAL EXCLUSIVO PARA MICROEMPRESA – ME E EMPRESA DE PEQUENO PORTE – EPP</w:t>
      </w:r>
      <w:r w:rsidRPr="009F3515">
        <w:rPr>
          <w:rFonts w:ascii="Arial" w:hAnsi="Arial" w:cs="Arial"/>
          <w:color w:val="000000"/>
        </w:rPr>
        <w:t>, </w:t>
      </w:r>
      <w:r w:rsidRPr="009F3515">
        <w:rPr>
          <w:rStyle w:val="Strong"/>
          <w:rFonts w:ascii="Arial" w:hAnsi="Arial" w:cs="Arial"/>
          <w:color w:val="000000"/>
        </w:rPr>
        <w:t>execução indireta</w:t>
      </w:r>
      <w:r w:rsidRPr="009F3515">
        <w:rPr>
          <w:rFonts w:ascii="Arial" w:hAnsi="Arial" w:cs="Arial"/>
          <w:color w:val="000000"/>
        </w:rPr>
        <w:t>, pelo </w:t>
      </w:r>
      <w:r w:rsidRPr="009F3515">
        <w:rPr>
          <w:rStyle w:val="Strong"/>
          <w:rFonts w:ascii="Arial" w:hAnsi="Arial" w:cs="Arial"/>
          <w:color w:val="000000"/>
        </w:rPr>
        <w:t>regime de empreitada por preço unitário,</w:t>
      </w:r>
      <w:r w:rsidRPr="009F3515">
        <w:rPr>
          <w:rFonts w:ascii="Arial" w:hAnsi="Arial" w:cs="Arial"/>
          <w:color w:val="000000"/>
        </w:rPr>
        <w:t> em conformidade com a Lei 10.520/02, Lei Municipal nº 4.832/2003, Lei n° 8.666/93 e suas alterações, que regulamentam o Artigo 37, inciso XXI, da Constituição Federal de 1988, com a Lei Complementar nº 123/2006 e as alterações trazidas pela Lei Complementar nº 147/2014, Lei Complementar nº 155/2016, Decreto Federal nº 8.538/15, Decreto Municipal 14.040/2007 e Decreto Federal nº 7.892/2013, destinado à  </w:t>
      </w:r>
      <w:r w:rsidRPr="009F3515">
        <w:rPr>
          <w:rStyle w:val="Strong"/>
          <w:rFonts w:ascii="Arial" w:hAnsi="Arial" w:cs="Arial"/>
          <w:color w:val="000000"/>
        </w:rPr>
        <w:t>AQUISIÇÃO</w:t>
      </w:r>
      <w:r w:rsidRPr="009F3515">
        <w:rPr>
          <w:rFonts w:ascii="Arial" w:hAnsi="Arial" w:cs="Arial"/>
          <w:color w:val="000000"/>
        </w:rPr>
        <w:t> </w:t>
      </w:r>
      <w:r w:rsidRPr="009F3515">
        <w:rPr>
          <w:rStyle w:val="Strong"/>
          <w:rFonts w:ascii="Arial" w:hAnsi="Arial" w:cs="Arial"/>
          <w:color w:val="000000"/>
        </w:rPr>
        <w:t>DE PLACAS DE AÇO ESCOVADO PARA HOMENAGEM AOS APOSENTADOS E PENSIONISTAS DO IPREVILLE, </w:t>
      </w:r>
      <w:r w:rsidRPr="009F3515">
        <w:rPr>
          <w:rFonts w:ascii="Arial" w:hAnsi="Arial" w:cs="Arial"/>
          <w:color w:val="000000"/>
        </w:rPr>
        <w:t>em conformidade com as especificações, quantidades e condições constantes no Anexo I – Termo de Referência, no Anexo IX - Minuta da Ata de Registro de Preços, no Anexo X – Minuta do Contrato e Anexo XI – Minuta da Autorização de Fornecimento (AF), partes integrantes do presente Edital de Pregão.</w:t>
      </w:r>
    </w:p>
    <w:p w:rsidR="008826A6" w:rsidRPr="009F3515" w:rsidRDefault="008826A6" w:rsidP="009F3515">
      <w:pPr>
        <w:pStyle w:val="textojustificado"/>
        <w:spacing w:before="120" w:beforeAutospacing="0" w:after="120" w:afterAutospacing="0"/>
        <w:ind w:left="-284" w:right="120"/>
        <w:jc w:val="both"/>
        <w:rPr>
          <w:rFonts w:ascii="Arial" w:hAnsi="Arial" w:cs="Arial"/>
          <w:color w:val="000000"/>
        </w:rPr>
      </w:pPr>
      <w:r w:rsidRPr="009F3515">
        <w:rPr>
          <w:rFonts w:ascii="Arial" w:hAnsi="Arial" w:cs="Arial"/>
          <w:color w:val="000000"/>
        </w:rPr>
        <w:t>O Pregão Presencial será realizado em sessão pública, em todas as suas fases, no dia </w:t>
      </w:r>
      <w:r>
        <w:rPr>
          <w:rFonts w:ascii="Arial" w:hAnsi="Arial" w:cs="Arial"/>
          <w:color w:val="000000"/>
        </w:rPr>
        <w:t xml:space="preserve"> </w:t>
      </w:r>
      <w:r w:rsidRPr="009F3515">
        <w:rPr>
          <w:rStyle w:val="Strong"/>
          <w:rFonts w:ascii="Arial" w:hAnsi="Arial" w:cs="Arial"/>
          <w:color w:val="000000"/>
          <w:u w:val="single"/>
        </w:rPr>
        <w:t>27 de junho de 2019, às 09h,</w:t>
      </w:r>
      <w:r w:rsidRPr="009F3515">
        <w:rPr>
          <w:rFonts w:ascii="Arial" w:hAnsi="Arial" w:cs="Arial"/>
          <w:color w:val="000000"/>
        </w:rPr>
        <w:t> na Sala 201 do Edifício Freitag, situado na Rua Nove de Março, 485 – Centro, ambos em Joinville/SC.</w:t>
      </w:r>
    </w:p>
    <w:p w:rsidR="008826A6" w:rsidRPr="009F3515" w:rsidRDefault="008826A6" w:rsidP="009F3515">
      <w:pPr>
        <w:pStyle w:val="textojustificado"/>
        <w:spacing w:before="120" w:beforeAutospacing="0" w:after="120" w:afterAutospacing="0"/>
        <w:ind w:left="-284" w:right="120"/>
        <w:jc w:val="both"/>
        <w:rPr>
          <w:rFonts w:ascii="Arial" w:hAnsi="Arial" w:cs="Arial"/>
          <w:color w:val="000000"/>
        </w:rPr>
      </w:pPr>
      <w:r w:rsidRPr="009F3515">
        <w:rPr>
          <w:rStyle w:val="Strong"/>
          <w:rFonts w:ascii="Arial" w:hAnsi="Arial" w:cs="Arial"/>
          <w:color w:val="000000"/>
        </w:rPr>
        <w:t>EDITAL</w:t>
      </w:r>
      <w:r w:rsidRPr="009F3515">
        <w:rPr>
          <w:rFonts w:ascii="Arial" w:hAnsi="Arial" w:cs="Arial"/>
          <w:color w:val="000000"/>
        </w:rPr>
        <w:t> contendo as especificações completas poderá ser consultado no site do Ipreville no endereço </w:t>
      </w:r>
      <w:hyperlink r:id="rId6" w:tgtFrame="_blank" w:history="1">
        <w:r w:rsidRPr="009F3515">
          <w:rPr>
            <w:rStyle w:val="Hyperlink"/>
            <w:rFonts w:ascii="Arial" w:hAnsi="Arial" w:cs="Arial"/>
          </w:rPr>
          <w:t>www.ipreville.sc.gov.br</w:t>
        </w:r>
      </w:hyperlink>
      <w:r w:rsidRPr="009F3515">
        <w:rPr>
          <w:rFonts w:ascii="Arial" w:hAnsi="Arial" w:cs="Arial"/>
          <w:color w:val="000000"/>
        </w:rPr>
        <w:t>, retirado na sede do </w:t>
      </w:r>
      <w:r w:rsidRPr="009F3515">
        <w:rPr>
          <w:rStyle w:val="Strong"/>
          <w:rFonts w:ascii="Arial" w:hAnsi="Arial" w:cs="Arial"/>
          <w:color w:val="000000"/>
        </w:rPr>
        <w:t>IPREVILLE,</w:t>
      </w:r>
      <w:r w:rsidRPr="009F3515">
        <w:rPr>
          <w:rFonts w:ascii="Arial" w:hAnsi="Arial" w:cs="Arial"/>
          <w:color w:val="000000"/>
        </w:rPr>
        <w:t> no horário de expediente, de segunda a sexta-feira, das 8h às 14h, ou solicitado através do e-mail </w:t>
      </w:r>
      <w:r w:rsidRPr="009F3515">
        <w:rPr>
          <w:rFonts w:ascii="Arial" w:hAnsi="Arial" w:cs="Arial"/>
          <w:color w:val="000000"/>
          <w:u w:val="single"/>
        </w:rPr>
        <w:t>josianegroff</w:t>
      </w:r>
      <w:hyperlink r:id="rId7" w:tgtFrame="_blank" w:history="1">
        <w:r w:rsidRPr="009F3515">
          <w:rPr>
            <w:rStyle w:val="Hyperlink"/>
            <w:rFonts w:ascii="Arial" w:hAnsi="Arial" w:cs="Arial"/>
          </w:rPr>
          <w:t>@ipreville.sc.gov.br</w:t>
        </w:r>
      </w:hyperlink>
      <w:r w:rsidRPr="009F3515">
        <w:rPr>
          <w:rFonts w:ascii="Arial" w:hAnsi="Arial" w:cs="Arial"/>
          <w:color w:val="000000"/>
        </w:rPr>
        <w:t>. Todas as informações/alterações relativas ao presente certame serão postadas no </w:t>
      </w:r>
      <w:r w:rsidRPr="009F3515">
        <w:rPr>
          <w:rStyle w:val="Emphasis"/>
          <w:rFonts w:ascii="Arial" w:hAnsi="Arial" w:cs="Arial"/>
          <w:color w:val="000000"/>
        </w:rPr>
        <w:t>site: </w:t>
      </w:r>
      <w:hyperlink r:id="rId8" w:tgtFrame="_blank" w:history="1">
        <w:r w:rsidRPr="009F3515">
          <w:rPr>
            <w:rStyle w:val="Hyperlink"/>
            <w:rFonts w:ascii="Arial" w:hAnsi="Arial" w:cs="Arial"/>
          </w:rPr>
          <w:t>www.ipreville.sc.gov.br</w:t>
        </w:r>
      </w:hyperlink>
      <w:r w:rsidRPr="009F3515">
        <w:rPr>
          <w:rFonts w:ascii="Arial" w:hAnsi="Arial" w:cs="Arial"/>
          <w:color w:val="000000"/>
        </w:rPr>
        <w:t>, sendo de exclusiva responsabilidade do interessado o seu acompanhamento.</w:t>
      </w:r>
    </w:p>
    <w:p w:rsidR="008826A6" w:rsidRPr="009F3515" w:rsidRDefault="008826A6" w:rsidP="009F3515">
      <w:pPr>
        <w:pStyle w:val="textojustificado"/>
        <w:spacing w:before="120" w:beforeAutospacing="0" w:after="120" w:afterAutospacing="0"/>
        <w:ind w:left="-284" w:right="120"/>
        <w:jc w:val="both"/>
        <w:rPr>
          <w:rFonts w:ascii="Arial" w:hAnsi="Arial" w:cs="Arial"/>
          <w:color w:val="000000"/>
        </w:rPr>
      </w:pPr>
      <w:r w:rsidRPr="009F3515">
        <w:rPr>
          <w:rFonts w:ascii="Arial" w:hAnsi="Arial" w:cs="Arial"/>
          <w:color w:val="000000"/>
        </w:rPr>
        <w:t>Joinville, 11 de junho de 2019.</w:t>
      </w:r>
    </w:p>
    <w:p w:rsidR="008826A6" w:rsidRPr="009F3515" w:rsidRDefault="008826A6" w:rsidP="009F3515">
      <w:pPr>
        <w:pStyle w:val="textojustificado"/>
        <w:spacing w:before="120" w:beforeAutospacing="0" w:after="120" w:afterAutospacing="0"/>
        <w:ind w:left="-284" w:right="120"/>
        <w:jc w:val="both"/>
        <w:rPr>
          <w:rFonts w:ascii="Arial" w:hAnsi="Arial" w:cs="Arial"/>
          <w:color w:val="000000"/>
        </w:rPr>
      </w:pPr>
      <w:r w:rsidRPr="009F3515">
        <w:rPr>
          <w:rFonts w:ascii="Arial" w:hAnsi="Arial" w:cs="Arial"/>
          <w:color w:val="000000"/>
        </w:rPr>
        <w:t> </w:t>
      </w:r>
    </w:p>
    <w:p w:rsidR="008826A6" w:rsidRPr="009F3515" w:rsidRDefault="008826A6" w:rsidP="009F3515">
      <w:pPr>
        <w:pStyle w:val="textocentralizado"/>
        <w:spacing w:before="120" w:beforeAutospacing="0" w:after="120" w:afterAutospacing="0"/>
        <w:ind w:left="-284" w:right="120"/>
        <w:jc w:val="center"/>
        <w:rPr>
          <w:rFonts w:ascii="Arial" w:hAnsi="Arial" w:cs="Arial"/>
          <w:color w:val="000000"/>
        </w:rPr>
      </w:pPr>
      <w:r w:rsidRPr="009F3515">
        <w:rPr>
          <w:rFonts w:ascii="Arial" w:hAnsi="Arial" w:cs="Arial"/>
          <w:color w:val="000000"/>
        </w:rPr>
        <w:t>Sergio Luiz Miers</w:t>
      </w:r>
    </w:p>
    <w:p w:rsidR="008826A6" w:rsidRPr="009F3515" w:rsidRDefault="008826A6" w:rsidP="009F3515">
      <w:pPr>
        <w:pStyle w:val="textocentralizado"/>
        <w:spacing w:before="120" w:beforeAutospacing="0" w:after="120" w:afterAutospacing="0"/>
        <w:ind w:left="-284" w:right="120"/>
        <w:jc w:val="center"/>
        <w:rPr>
          <w:rFonts w:ascii="Arial" w:hAnsi="Arial" w:cs="Arial"/>
          <w:color w:val="000000"/>
        </w:rPr>
      </w:pPr>
      <w:r w:rsidRPr="009F3515">
        <w:rPr>
          <w:rStyle w:val="Strong"/>
          <w:rFonts w:ascii="Arial" w:hAnsi="Arial" w:cs="Arial"/>
          <w:color w:val="000000"/>
        </w:rPr>
        <w:t>Diretor-Presidente</w:t>
      </w:r>
      <w:r w:rsidRPr="009F3515">
        <w:rPr>
          <w:rFonts w:ascii="Arial" w:hAnsi="Arial" w:cs="Arial"/>
          <w:color w:val="000000"/>
        </w:rPr>
        <w:t> </w:t>
      </w:r>
    </w:p>
    <w:p w:rsidR="008826A6" w:rsidRPr="009F3515" w:rsidRDefault="008826A6" w:rsidP="009F3515">
      <w:pPr>
        <w:pStyle w:val="textojustificado"/>
        <w:spacing w:before="120" w:beforeAutospacing="0" w:after="120" w:afterAutospacing="0"/>
        <w:ind w:left="-284" w:right="120"/>
        <w:jc w:val="both"/>
        <w:rPr>
          <w:rFonts w:ascii="Arial" w:hAnsi="Arial" w:cs="Arial"/>
          <w:color w:val="000000"/>
        </w:rPr>
      </w:pPr>
      <w:r w:rsidRPr="009F3515">
        <w:rPr>
          <w:rFonts w:ascii="Arial" w:hAnsi="Arial" w:cs="Arial"/>
          <w:color w:val="000000"/>
        </w:rPr>
        <w:t> </w:t>
      </w:r>
    </w:p>
    <w:p w:rsidR="008826A6" w:rsidRPr="009F3515" w:rsidRDefault="008826A6">
      <w:pPr>
        <w:rPr>
          <w:rFonts w:ascii="Arial" w:hAnsi="Arial" w:cs="Arial"/>
          <w:sz w:val="24"/>
          <w:szCs w:val="24"/>
        </w:rPr>
      </w:pPr>
    </w:p>
    <w:sectPr w:rsidR="008826A6" w:rsidRPr="009F3515" w:rsidSect="009F3515">
      <w:headerReference w:type="default" r:id="rId9"/>
      <w:footerReference w:type="default" r:id="rId10"/>
      <w:pgSz w:w="11906" w:h="16838"/>
      <w:pgMar w:top="1905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6A6" w:rsidRDefault="008826A6" w:rsidP="009F3515">
      <w:pPr>
        <w:spacing w:after="0" w:line="240" w:lineRule="auto"/>
      </w:pPr>
      <w:r>
        <w:separator/>
      </w:r>
    </w:p>
  </w:endnote>
  <w:endnote w:type="continuationSeparator" w:id="0">
    <w:p w:rsidR="008826A6" w:rsidRDefault="008826A6" w:rsidP="009F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A6" w:rsidRPr="006745FF" w:rsidRDefault="008826A6" w:rsidP="009F3515">
    <w:pPr>
      <w:pStyle w:val="Footer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>Praça Nereu Ramos, 372 – Centro – 89201-170</w:t>
    </w:r>
  </w:p>
  <w:p w:rsidR="008826A6" w:rsidRPr="006745FF" w:rsidRDefault="008826A6" w:rsidP="009F3515">
    <w:pPr>
      <w:pStyle w:val="Footer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 xml:space="preserve">Contato: (47) 3423-1900 │ </w:t>
    </w:r>
    <w:hyperlink r:id="rId1" w:history="1">
      <w:r w:rsidRPr="006745FF">
        <w:rPr>
          <w:rStyle w:val="Hyperlink"/>
          <w:rFonts w:ascii="Arial" w:hAnsi="Arial" w:cs="Arial"/>
          <w:color w:val="000000"/>
          <w:sz w:val="18"/>
          <w:szCs w:val="18"/>
        </w:rPr>
        <w:t>presidente@ipreville.sc.gov.br</w:t>
      </w:r>
    </w:hyperlink>
  </w:p>
  <w:p w:rsidR="008826A6" w:rsidRPr="006745FF" w:rsidRDefault="008826A6" w:rsidP="009F3515">
    <w:pPr>
      <w:pStyle w:val="Footer"/>
      <w:jc w:val="center"/>
      <w:rPr>
        <w:rFonts w:ascii="Arial" w:hAnsi="Arial" w:cs="Arial"/>
        <w:sz w:val="18"/>
        <w:szCs w:val="18"/>
      </w:rPr>
    </w:pPr>
    <w:r w:rsidRPr="006745FF">
      <w:rPr>
        <w:rFonts w:ascii="Arial" w:hAnsi="Arial" w:cs="Arial"/>
        <w:sz w:val="18"/>
        <w:szCs w:val="18"/>
      </w:rPr>
      <w:t>www.ipreville.sc.gov.br</w:t>
    </w:r>
  </w:p>
  <w:p w:rsidR="008826A6" w:rsidRDefault="008826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6A6" w:rsidRDefault="008826A6" w:rsidP="009F3515">
      <w:pPr>
        <w:spacing w:after="0" w:line="240" w:lineRule="auto"/>
      </w:pPr>
      <w:r>
        <w:separator/>
      </w:r>
    </w:p>
  </w:footnote>
  <w:footnote w:type="continuationSeparator" w:id="0">
    <w:p w:rsidR="008826A6" w:rsidRDefault="008826A6" w:rsidP="009F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A6" w:rsidRPr="00322A0B" w:rsidRDefault="008826A6" w:rsidP="009F3515">
    <w:pPr>
      <w:pStyle w:val="Header"/>
      <w:tabs>
        <w:tab w:val="right" w:pos="9212"/>
      </w:tabs>
      <w:ind w:left="-709"/>
      <w:rPr>
        <w:rFonts w:ascii="Arial Black" w:hAnsi="Arial Black"/>
        <w:sz w:val="26"/>
        <w:szCs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334.7pt;margin-top:-16.05pt;width:131.25pt;height:72.65pt;z-index:-251658240;visibility:visible">
          <v:imagedata r:id="rId1" o:title=""/>
        </v:shape>
      </w:pict>
    </w:r>
    <w:r w:rsidRPr="00322A0B">
      <w:rPr>
        <w:rFonts w:ascii="Arial Black" w:hAnsi="Arial Black"/>
        <w:sz w:val="26"/>
        <w:szCs w:val="26"/>
      </w:rPr>
      <w:t>Instituto de Previdência Social dos</w:t>
    </w:r>
    <w:r w:rsidRPr="00322A0B">
      <w:rPr>
        <w:rFonts w:ascii="Arial Black" w:hAnsi="Arial Black"/>
        <w:sz w:val="26"/>
        <w:szCs w:val="26"/>
      </w:rPr>
      <w:tab/>
    </w:r>
  </w:p>
  <w:p w:rsidR="008826A6" w:rsidRPr="00322A0B" w:rsidRDefault="008826A6" w:rsidP="009F3515">
    <w:pPr>
      <w:pStyle w:val="Header"/>
      <w:ind w:left="-709"/>
      <w:rPr>
        <w:rFonts w:ascii="Arial Black" w:hAnsi="Arial Black"/>
        <w:sz w:val="26"/>
        <w:szCs w:val="26"/>
      </w:rPr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45.05pt;margin-top:37.55pt;width:530.95pt;height:0;z-index:251657216" o:connectortype="straight" strokecolor="#bfbfbf"/>
      </w:pict>
    </w:r>
    <w:r w:rsidRPr="00322A0B">
      <w:rPr>
        <w:rFonts w:ascii="Arial Black" w:hAnsi="Arial Black"/>
        <w:sz w:val="26"/>
        <w:szCs w:val="26"/>
      </w:rPr>
      <w:t>Servidores Públicos do Município de Joinville</w:t>
    </w:r>
  </w:p>
  <w:p w:rsidR="008826A6" w:rsidRDefault="008826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515"/>
    <w:rsid w:val="000930B7"/>
    <w:rsid w:val="000950C7"/>
    <w:rsid w:val="001D2CE6"/>
    <w:rsid w:val="00322A0B"/>
    <w:rsid w:val="006745FF"/>
    <w:rsid w:val="008826A6"/>
    <w:rsid w:val="009F3515"/>
    <w:rsid w:val="00A111E6"/>
    <w:rsid w:val="00AB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uiPriority w:val="99"/>
    <w:rsid w:val="009F3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uiPriority w:val="99"/>
    <w:rsid w:val="009F3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uiPriority w:val="99"/>
    <w:rsid w:val="009F3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99"/>
    <w:qFormat/>
    <w:rsid w:val="009F3515"/>
    <w:rPr>
      <w:rFonts w:cs="Times New Roman"/>
      <w:b/>
      <w:bCs/>
    </w:rPr>
  </w:style>
  <w:style w:type="paragraph" w:customStyle="1" w:styleId="textojustificado">
    <w:name w:val="texto_justificado"/>
    <w:basedOn w:val="Normal"/>
    <w:uiPriority w:val="99"/>
    <w:rsid w:val="009F3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rsid w:val="009F351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F3515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9F3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5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3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5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eville.sc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viane@ipreville.sc.gov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eville.sc.gov.b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e@iprevill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386</Words>
  <Characters>2090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LICITAÇÃO, SEI Nº 3941336/2019 - IPREVILLE</dc:title>
  <dc:subject/>
  <dc:creator>JosianeGroff</dc:creator>
  <cp:keywords/>
  <dc:description/>
  <cp:lastModifiedBy>zenaide</cp:lastModifiedBy>
  <cp:revision>2</cp:revision>
  <dcterms:created xsi:type="dcterms:W3CDTF">2019-06-11T16:10:00Z</dcterms:created>
  <dcterms:modified xsi:type="dcterms:W3CDTF">2019-06-11T16:10:00Z</dcterms:modified>
</cp:coreProperties>
</file>