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AD7" w:rsidRDefault="00A16AD7" w:rsidP="00221F4C">
      <w:pPr>
        <w:pStyle w:val="textocentralizadomaiusculas"/>
        <w:jc w:val="center"/>
        <w:rPr>
          <w:b/>
          <w:bCs/>
          <w:caps/>
          <w:color w:val="000000"/>
        </w:rPr>
      </w:pPr>
    </w:p>
    <w:p w:rsidR="00A16AD7" w:rsidRPr="00221F4C" w:rsidRDefault="00A16AD7" w:rsidP="00221F4C">
      <w:pPr>
        <w:pStyle w:val="textocentralizadomaiusculas"/>
        <w:jc w:val="center"/>
        <w:rPr>
          <w:b/>
          <w:bCs/>
          <w:caps/>
          <w:color w:val="000000"/>
        </w:rPr>
      </w:pPr>
      <w:r w:rsidRPr="00221F4C">
        <w:rPr>
          <w:b/>
          <w:bCs/>
          <w:caps/>
          <w:color w:val="000000"/>
        </w:rPr>
        <w:t>TERMO DE ADJUDICAÇÃO SEI Nº 4072412/2019 - IPREVILLE.UAD</w:t>
      </w:r>
    </w:p>
    <w:p w:rsidR="00A16AD7" w:rsidRPr="00221F4C" w:rsidRDefault="00A16AD7" w:rsidP="00221F4C">
      <w:pPr>
        <w:pStyle w:val="NormalWeb"/>
        <w:spacing w:before="0" w:beforeAutospacing="0" w:after="0" w:afterAutospacing="0"/>
        <w:rPr>
          <w:color w:val="000000"/>
        </w:rPr>
      </w:pPr>
      <w:r w:rsidRPr="00221F4C">
        <w:rPr>
          <w:color w:val="000000"/>
        </w:rPr>
        <w:t> </w:t>
      </w:r>
    </w:p>
    <w:p w:rsidR="00A16AD7" w:rsidRPr="00221F4C" w:rsidRDefault="00A16AD7" w:rsidP="00221F4C">
      <w:pPr>
        <w:pStyle w:val="textocentralizado"/>
        <w:spacing w:before="120" w:beforeAutospacing="0" w:after="120" w:afterAutospacing="0"/>
        <w:ind w:left="120" w:right="120"/>
        <w:jc w:val="center"/>
        <w:rPr>
          <w:color w:val="000000"/>
        </w:rPr>
      </w:pPr>
      <w:r w:rsidRPr="00221F4C">
        <w:rPr>
          <w:rStyle w:val="Strong"/>
          <w:color w:val="000000"/>
        </w:rPr>
        <w:t>TERMO DE ADJUDICAÇÃO DO PREGÃO Nº 014/2019</w:t>
      </w:r>
    </w:p>
    <w:p w:rsidR="00A16AD7" w:rsidRPr="00221F4C" w:rsidRDefault="00A16AD7" w:rsidP="00221F4C">
      <w:pPr>
        <w:pStyle w:val="NormalWeb"/>
        <w:rPr>
          <w:color w:val="000000"/>
        </w:rPr>
      </w:pPr>
      <w:r w:rsidRPr="00221F4C">
        <w:rPr>
          <w:color w:val="000000"/>
        </w:rPr>
        <w:t> </w:t>
      </w:r>
    </w:p>
    <w:p w:rsidR="00A16AD7" w:rsidRPr="00221F4C" w:rsidRDefault="00A16AD7" w:rsidP="00221F4C">
      <w:pPr>
        <w:pStyle w:val="NormalWeb"/>
        <w:jc w:val="both"/>
        <w:rPr>
          <w:color w:val="000000"/>
        </w:rPr>
      </w:pPr>
      <w:r w:rsidRPr="00221F4C">
        <w:rPr>
          <w:rStyle w:val="Strong"/>
          <w:color w:val="000000"/>
        </w:rPr>
        <w:t>Objeto: </w:t>
      </w:r>
      <w:r w:rsidRPr="00221F4C">
        <w:rPr>
          <w:color w:val="000000"/>
        </w:rPr>
        <w:t>Contratação de pessoa jurídica para aquisição de placas de aço escovado para homenagem aos aposentados e pensionistas do IPREVILLE, conforme descrição no Anexo I – Termo de Referência, com o Anexo IX – Minuta da Ata de Registro de preços e com o Anexo X – Minuta do Contrato, ambos integrantes do presente Edital de Pregão nº 014/2019.</w:t>
      </w:r>
    </w:p>
    <w:p w:rsidR="00A16AD7" w:rsidRPr="00221F4C" w:rsidRDefault="00A16AD7" w:rsidP="00221F4C">
      <w:pPr>
        <w:pStyle w:val="NormalWeb"/>
        <w:jc w:val="both"/>
        <w:rPr>
          <w:color w:val="000000"/>
        </w:rPr>
      </w:pPr>
      <w:r w:rsidRPr="00221F4C">
        <w:rPr>
          <w:color w:val="000000"/>
        </w:rPr>
        <w:t>Conhecido o resultado do julgamento, adjudico o objeto aquisição de placas de aço escovado, plaquetas de aço escovado e caixa em mdf , à empresa </w:t>
      </w:r>
      <w:r w:rsidRPr="00221F4C">
        <w:rPr>
          <w:rStyle w:val="Strong"/>
          <w:color w:val="000000"/>
        </w:rPr>
        <w:t>Gravatools Gravação em Metal Ltda. EPP, </w:t>
      </w:r>
      <w:r w:rsidRPr="00221F4C">
        <w:rPr>
          <w:color w:val="000000"/>
        </w:rPr>
        <w:t>inscrita no CNPJ nº </w:t>
      </w:r>
      <w:r w:rsidRPr="00221F4C">
        <w:rPr>
          <w:rStyle w:val="Strong"/>
          <w:color w:val="000000"/>
        </w:rPr>
        <w:t>02.269.705/0001-34</w:t>
      </w:r>
      <w:r w:rsidRPr="00221F4C">
        <w:rPr>
          <w:color w:val="000000"/>
        </w:rPr>
        <w:t>, conforme Ata de Abertura e Julgamento do Pregão nº 014/2019. </w:t>
      </w:r>
    </w:p>
    <w:p w:rsidR="00A16AD7" w:rsidRPr="00221F4C" w:rsidRDefault="00A16AD7" w:rsidP="00221F4C">
      <w:pPr>
        <w:pStyle w:val="NormalWeb"/>
        <w:rPr>
          <w:color w:val="000000"/>
        </w:rPr>
      </w:pPr>
      <w:r w:rsidRPr="00221F4C">
        <w:rPr>
          <w:color w:val="000000"/>
        </w:rPr>
        <w:t>Joinville, 27 de junho de 2019.</w:t>
      </w:r>
    </w:p>
    <w:p w:rsidR="00A16AD7" w:rsidRPr="00221F4C" w:rsidRDefault="00A16AD7" w:rsidP="00221F4C">
      <w:pPr>
        <w:pStyle w:val="NormalWeb"/>
        <w:rPr>
          <w:color w:val="000000"/>
        </w:rPr>
      </w:pPr>
      <w:r w:rsidRPr="00221F4C">
        <w:rPr>
          <w:color w:val="000000"/>
        </w:rPr>
        <w:t> </w:t>
      </w:r>
    </w:p>
    <w:p w:rsidR="00A16AD7" w:rsidRPr="00221F4C" w:rsidRDefault="00A16AD7" w:rsidP="00221F4C">
      <w:pPr>
        <w:pStyle w:val="textocentralizado"/>
        <w:spacing w:before="120" w:beforeAutospacing="0" w:after="120" w:afterAutospacing="0"/>
        <w:ind w:left="120" w:right="120"/>
        <w:jc w:val="center"/>
        <w:rPr>
          <w:color w:val="000000"/>
        </w:rPr>
      </w:pPr>
      <w:r w:rsidRPr="00221F4C">
        <w:rPr>
          <w:color w:val="000000"/>
        </w:rPr>
        <w:t>                                 Josiane Pereira Machado Groff                               </w:t>
      </w:r>
    </w:p>
    <w:p w:rsidR="00A16AD7" w:rsidRPr="00221F4C" w:rsidRDefault="00A16AD7" w:rsidP="00221F4C">
      <w:pPr>
        <w:pStyle w:val="textocentralizado"/>
        <w:spacing w:before="120" w:beforeAutospacing="0" w:after="120" w:afterAutospacing="0"/>
        <w:ind w:left="120" w:right="120"/>
        <w:jc w:val="center"/>
        <w:rPr>
          <w:color w:val="000000"/>
        </w:rPr>
      </w:pPr>
      <w:r w:rsidRPr="00221F4C">
        <w:rPr>
          <w:color w:val="000000"/>
        </w:rPr>
        <w:t>Pregoeira</w:t>
      </w:r>
    </w:p>
    <w:p w:rsidR="00A16AD7" w:rsidRPr="00221F4C" w:rsidRDefault="00A16AD7" w:rsidP="00221F4C">
      <w:pPr>
        <w:pStyle w:val="textocentralizado"/>
        <w:spacing w:before="120" w:beforeAutospacing="0" w:after="120" w:afterAutospacing="0"/>
        <w:ind w:left="120" w:right="120"/>
        <w:jc w:val="center"/>
        <w:rPr>
          <w:color w:val="000000"/>
        </w:rPr>
      </w:pPr>
      <w:r w:rsidRPr="00221F4C">
        <w:rPr>
          <w:color w:val="000000"/>
        </w:rPr>
        <w:t>                                                                                                                                         </w:t>
      </w:r>
    </w:p>
    <w:p w:rsidR="00A16AD7" w:rsidRPr="00221F4C" w:rsidRDefault="00A16AD7" w:rsidP="00221F4C">
      <w:pPr>
        <w:pStyle w:val="textocentralizado"/>
        <w:spacing w:before="120" w:beforeAutospacing="0" w:after="120" w:afterAutospacing="0"/>
        <w:ind w:left="120" w:right="120"/>
        <w:jc w:val="center"/>
        <w:rPr>
          <w:color w:val="000000"/>
        </w:rPr>
      </w:pPr>
      <w:r w:rsidRPr="00221F4C">
        <w:rPr>
          <w:color w:val="000000"/>
        </w:rPr>
        <w:t>Luciane da Silva Schultz</w:t>
      </w:r>
    </w:p>
    <w:p w:rsidR="00A16AD7" w:rsidRPr="00221F4C" w:rsidRDefault="00A16AD7" w:rsidP="00221F4C">
      <w:pPr>
        <w:pStyle w:val="textocentralizado"/>
        <w:spacing w:before="120" w:beforeAutospacing="0" w:after="120" w:afterAutospacing="0"/>
        <w:ind w:left="120" w:right="120"/>
        <w:jc w:val="center"/>
        <w:rPr>
          <w:color w:val="000000"/>
        </w:rPr>
      </w:pPr>
      <w:r w:rsidRPr="00221F4C">
        <w:rPr>
          <w:color w:val="000000"/>
        </w:rPr>
        <w:t>Equipe de Apoio  </w:t>
      </w:r>
    </w:p>
    <w:p w:rsidR="00A16AD7" w:rsidRPr="00221F4C" w:rsidRDefault="00A16AD7" w:rsidP="00221F4C">
      <w:pPr>
        <w:pStyle w:val="textocentralizado"/>
        <w:spacing w:before="120" w:beforeAutospacing="0" w:after="120" w:afterAutospacing="0"/>
        <w:ind w:left="120" w:right="120"/>
        <w:jc w:val="center"/>
        <w:rPr>
          <w:color w:val="000000"/>
        </w:rPr>
      </w:pPr>
      <w:r w:rsidRPr="00221F4C">
        <w:rPr>
          <w:color w:val="000000"/>
        </w:rPr>
        <w:t> </w:t>
      </w:r>
    </w:p>
    <w:p w:rsidR="00A16AD7" w:rsidRPr="00221F4C" w:rsidRDefault="00A16AD7" w:rsidP="00221F4C">
      <w:pPr>
        <w:pStyle w:val="textocentralizado"/>
        <w:spacing w:before="120" w:beforeAutospacing="0" w:after="120" w:afterAutospacing="0"/>
        <w:ind w:left="120" w:right="120"/>
        <w:jc w:val="center"/>
        <w:rPr>
          <w:color w:val="000000"/>
        </w:rPr>
      </w:pPr>
      <w:r w:rsidRPr="00221F4C">
        <w:rPr>
          <w:color w:val="000000"/>
        </w:rPr>
        <w:t>Ildete Ender de Mello</w:t>
      </w:r>
    </w:p>
    <w:p w:rsidR="00A16AD7" w:rsidRPr="00221F4C" w:rsidRDefault="00A16AD7" w:rsidP="00221F4C">
      <w:pPr>
        <w:pStyle w:val="textocentralizado"/>
        <w:spacing w:before="120" w:beforeAutospacing="0" w:after="120" w:afterAutospacing="0"/>
        <w:ind w:left="120" w:right="120"/>
        <w:jc w:val="center"/>
        <w:rPr>
          <w:color w:val="000000"/>
        </w:rPr>
      </w:pPr>
      <w:r w:rsidRPr="00221F4C">
        <w:rPr>
          <w:color w:val="000000"/>
        </w:rPr>
        <w:t>  Equipe de Apoio</w:t>
      </w:r>
    </w:p>
    <w:p w:rsidR="00A16AD7" w:rsidRPr="00221F4C" w:rsidRDefault="00A16AD7" w:rsidP="00221F4C">
      <w:pPr>
        <w:pStyle w:val="textocentralizado"/>
        <w:spacing w:before="120" w:beforeAutospacing="0" w:after="120" w:afterAutospacing="0"/>
        <w:ind w:left="120" w:right="120"/>
        <w:jc w:val="center"/>
        <w:rPr>
          <w:color w:val="000000"/>
        </w:rPr>
      </w:pPr>
      <w:r w:rsidRPr="00221F4C">
        <w:rPr>
          <w:color w:val="000000"/>
        </w:rPr>
        <w:t>   </w:t>
      </w:r>
    </w:p>
    <w:p w:rsidR="00A16AD7" w:rsidRDefault="00A16AD7" w:rsidP="00221F4C">
      <w:pPr>
        <w:pStyle w:val="textocentralizado"/>
        <w:spacing w:before="120" w:beforeAutospacing="0" w:after="120" w:afterAutospacing="0"/>
        <w:ind w:left="120" w:right="1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A16AD7" w:rsidRDefault="00A16AD7" w:rsidP="00221F4C">
      <w:pPr>
        <w:pStyle w:val="textocentralizado"/>
        <w:spacing w:before="120" w:beforeAutospacing="0" w:after="120" w:afterAutospacing="0"/>
        <w:ind w:left="120" w:right="1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A16AD7" w:rsidRDefault="00A16AD7" w:rsidP="00221F4C">
      <w:pPr>
        <w:pStyle w:val="textocentralizado"/>
        <w:spacing w:before="120" w:beforeAutospacing="0" w:after="120" w:afterAutospacing="0"/>
        <w:ind w:left="120" w:right="1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A16AD7" w:rsidRDefault="00A16AD7"/>
    <w:sectPr w:rsidR="00A16AD7" w:rsidSect="00260AED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6AD7" w:rsidRDefault="00A16AD7" w:rsidP="00221F4C">
      <w:pPr>
        <w:spacing w:after="0" w:line="240" w:lineRule="auto"/>
      </w:pPr>
      <w:r>
        <w:separator/>
      </w:r>
    </w:p>
  </w:endnote>
  <w:endnote w:type="continuationSeparator" w:id="0">
    <w:p w:rsidR="00A16AD7" w:rsidRDefault="00A16AD7" w:rsidP="00221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AD7" w:rsidRDefault="00A16AD7" w:rsidP="00221F4C">
    <w:pPr>
      <w:pStyle w:val="Footer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Praça Nereu Ramos, 372 – Centro – 89201-170</w:t>
    </w:r>
  </w:p>
  <w:p w:rsidR="00A16AD7" w:rsidRDefault="00A16AD7" w:rsidP="00221F4C">
    <w:pPr>
      <w:pStyle w:val="Footer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Contato: (47) 3423-1900 │ </w:t>
    </w:r>
    <w:hyperlink r:id="rId1" w:history="1">
      <w:r>
        <w:rPr>
          <w:rStyle w:val="Hyperlink"/>
          <w:rFonts w:ascii="Arial" w:hAnsi="Arial" w:cs="Arial"/>
          <w:color w:val="000000"/>
          <w:sz w:val="18"/>
          <w:szCs w:val="18"/>
        </w:rPr>
        <w:t>presidente@ipreville.sc.gov.br</w:t>
      </w:r>
    </w:hyperlink>
  </w:p>
  <w:p w:rsidR="00A16AD7" w:rsidRDefault="00A16AD7" w:rsidP="00221F4C">
    <w:pPr>
      <w:pStyle w:val="Footer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www.ipreville.sc.gov.br</w:t>
    </w:r>
  </w:p>
  <w:p w:rsidR="00A16AD7" w:rsidRDefault="00A16AD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6AD7" w:rsidRDefault="00A16AD7" w:rsidP="00221F4C">
      <w:pPr>
        <w:spacing w:after="0" w:line="240" w:lineRule="auto"/>
      </w:pPr>
      <w:r>
        <w:separator/>
      </w:r>
    </w:p>
  </w:footnote>
  <w:footnote w:type="continuationSeparator" w:id="0">
    <w:p w:rsidR="00A16AD7" w:rsidRDefault="00A16AD7" w:rsidP="00221F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AD7" w:rsidRDefault="00A16AD7" w:rsidP="00221F4C">
    <w:pPr>
      <w:pStyle w:val="Header"/>
      <w:tabs>
        <w:tab w:val="right" w:pos="9212"/>
      </w:tabs>
      <w:ind w:left="-709"/>
      <w:rPr>
        <w:rFonts w:ascii="Arial Black" w:hAnsi="Arial Black"/>
        <w:sz w:val="26"/>
        <w:szCs w:val="26"/>
      </w:rPr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" o:spid="_x0000_s2049" type="#_x0000_t75" style="position:absolute;left:0;text-align:left;margin-left:334.7pt;margin-top:-16.05pt;width:131.25pt;height:72.65pt;z-index:-251656192;visibility:visible">
          <v:imagedata r:id="rId1" o:title=""/>
        </v:shape>
      </w:pict>
    </w:r>
    <w:r>
      <w:rPr>
        <w:rFonts w:ascii="Arial Black" w:hAnsi="Arial Black"/>
        <w:sz w:val="26"/>
        <w:szCs w:val="26"/>
      </w:rPr>
      <w:t>Instituto de Previdência Social dos</w:t>
    </w:r>
    <w:r>
      <w:rPr>
        <w:rFonts w:ascii="Arial Black" w:hAnsi="Arial Black"/>
        <w:sz w:val="26"/>
        <w:szCs w:val="26"/>
      </w:rPr>
      <w:tab/>
    </w:r>
  </w:p>
  <w:p w:rsidR="00A16AD7" w:rsidRDefault="00A16AD7" w:rsidP="00221F4C">
    <w:pPr>
      <w:pStyle w:val="Header"/>
      <w:ind w:left="-709"/>
      <w:rPr>
        <w:rFonts w:ascii="Arial Black" w:hAnsi="Arial Black"/>
        <w:sz w:val="26"/>
        <w:szCs w:val="26"/>
      </w:rPr>
    </w:pPr>
    <w:r>
      <w:rPr>
        <w:noProof/>
        <w:lang w:eastAsia="pt-B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4" o:spid="_x0000_s2050" type="#_x0000_t32" style="position:absolute;left:0;text-align:left;margin-left:-45.05pt;margin-top:37.55pt;width:530.95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" strokecolor="#bfbfbf"/>
      </w:pict>
    </w:r>
    <w:r>
      <w:rPr>
        <w:rFonts w:ascii="Arial Black" w:hAnsi="Arial Black"/>
        <w:sz w:val="26"/>
        <w:szCs w:val="26"/>
      </w:rPr>
      <w:t>Servidores Públicos do Município de Joinville</w:t>
    </w:r>
  </w:p>
  <w:p w:rsidR="00A16AD7" w:rsidRDefault="00A16AD7" w:rsidP="00221F4C">
    <w:pPr>
      <w:pStyle w:val="Header"/>
      <w:rPr>
        <w:rFonts w:ascii="Times New Roman" w:hAnsi="Times New Roman"/>
        <w:sz w:val="20"/>
        <w:szCs w:val="20"/>
      </w:rPr>
    </w:pPr>
  </w:p>
  <w:p w:rsidR="00A16AD7" w:rsidRDefault="00A16AD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1F4C"/>
    <w:rsid w:val="000E406A"/>
    <w:rsid w:val="000F417C"/>
    <w:rsid w:val="00221F4C"/>
    <w:rsid w:val="00260AED"/>
    <w:rsid w:val="00990EB6"/>
    <w:rsid w:val="009A1132"/>
    <w:rsid w:val="00A16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AE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uiPriority w:val="99"/>
    <w:rsid w:val="00221F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rsid w:val="00221F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abelatextoalinhadodireita">
    <w:name w:val="tabela_texto_alinhado_direita"/>
    <w:basedOn w:val="Normal"/>
    <w:uiPriority w:val="99"/>
    <w:rsid w:val="00221F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extocentralizado">
    <w:name w:val="texto_centralizado"/>
    <w:basedOn w:val="Normal"/>
    <w:uiPriority w:val="99"/>
    <w:rsid w:val="00221F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Strong">
    <w:name w:val="Strong"/>
    <w:basedOn w:val="DefaultParagraphFont"/>
    <w:uiPriority w:val="99"/>
    <w:qFormat/>
    <w:rsid w:val="00221F4C"/>
    <w:rPr>
      <w:rFonts w:cs="Times New Roman"/>
      <w:b/>
      <w:bCs/>
    </w:rPr>
  </w:style>
  <w:style w:type="paragraph" w:styleId="Header">
    <w:name w:val="header"/>
    <w:basedOn w:val="Normal"/>
    <w:link w:val="HeaderChar"/>
    <w:uiPriority w:val="99"/>
    <w:semiHidden/>
    <w:rsid w:val="00221F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21F4C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221F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21F4C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221F4C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2767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7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7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idente@ipreville.sc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173</Words>
  <Characters>935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ADJUDICAÇÃO SEI Nº 4072412/2019 - IPREVILLE</dc:title>
  <dc:subject/>
  <dc:creator>JosianeGroff</dc:creator>
  <cp:keywords/>
  <dc:description/>
  <cp:lastModifiedBy>zenaide</cp:lastModifiedBy>
  <cp:revision>2</cp:revision>
  <dcterms:created xsi:type="dcterms:W3CDTF">2019-07-02T15:28:00Z</dcterms:created>
  <dcterms:modified xsi:type="dcterms:W3CDTF">2019-07-02T15:28:00Z</dcterms:modified>
</cp:coreProperties>
</file>