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FF" w:rsidRPr="00D4084D" w:rsidRDefault="00F732FF" w:rsidP="003A2361">
      <w:pPr>
        <w:spacing w:line="288" w:lineRule="auto"/>
        <w:jc w:val="center"/>
        <w:rPr>
          <w:b/>
          <w:sz w:val="24"/>
          <w:szCs w:val="24"/>
        </w:rPr>
      </w:pPr>
      <w:r w:rsidRPr="00D4084D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3</w:t>
      </w:r>
      <w:r w:rsidRPr="00D4084D">
        <w:rPr>
          <w:b/>
          <w:sz w:val="24"/>
          <w:szCs w:val="24"/>
          <w:u w:val="single"/>
          <w:vertAlign w:val="superscript"/>
        </w:rPr>
        <w:t>a</w:t>
      </w:r>
      <w:r w:rsidRPr="00D4084D">
        <w:rPr>
          <w:b/>
          <w:sz w:val="24"/>
          <w:szCs w:val="24"/>
        </w:rPr>
        <w:t xml:space="preserve"> Ata do Conselho Fiscal do Ipreville</w:t>
      </w:r>
    </w:p>
    <w:p w:rsidR="00F732FF" w:rsidRDefault="00F732FF" w:rsidP="003A2361">
      <w:pPr>
        <w:spacing w:line="288" w:lineRule="auto"/>
        <w:jc w:val="center"/>
        <w:rPr>
          <w:sz w:val="24"/>
          <w:szCs w:val="24"/>
        </w:rPr>
      </w:pPr>
    </w:p>
    <w:tbl>
      <w:tblPr>
        <w:tblW w:w="9428" w:type="dxa"/>
        <w:tblInd w:w="-569" w:type="dxa"/>
        <w:tblLayout w:type="fixed"/>
        <w:tblCellMar>
          <w:left w:w="70" w:type="dxa"/>
          <w:right w:w="70" w:type="dxa"/>
        </w:tblCellMar>
        <w:tblLook w:val="00AF"/>
      </w:tblPr>
      <w:tblGrid>
        <w:gridCol w:w="213"/>
        <w:gridCol w:w="566"/>
        <w:gridCol w:w="3491"/>
        <w:gridCol w:w="4945"/>
        <w:gridCol w:w="213"/>
      </w:tblGrid>
      <w:tr w:rsidR="00F732FF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F732FF" w:rsidRPr="00D4084D" w:rsidRDefault="00F732FF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 w:val="restart"/>
          </w:tcPr>
          <w:p w:rsidR="00F732FF" w:rsidRPr="00D4084D" w:rsidRDefault="00F732FF" w:rsidP="00092D00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Ao primeiro </w:t>
            </w:r>
            <w:r w:rsidRPr="00D4084D">
              <w:rPr>
                <w:color w:val="000000"/>
                <w:sz w:val="24"/>
                <w:szCs w:val="24"/>
              </w:rPr>
              <w:t xml:space="preserve">dia </w:t>
            </w:r>
            <w:r w:rsidRPr="00D4084D">
              <w:rPr>
                <w:sz w:val="24"/>
                <w:szCs w:val="24"/>
              </w:rPr>
              <w:t xml:space="preserve">do mês de </w:t>
            </w:r>
            <w:r>
              <w:rPr>
                <w:sz w:val="24"/>
                <w:szCs w:val="24"/>
              </w:rPr>
              <w:t>agosto</w:t>
            </w:r>
            <w:r w:rsidRPr="00D4084D">
              <w:rPr>
                <w:sz w:val="24"/>
                <w:szCs w:val="24"/>
              </w:rPr>
              <w:t xml:space="preserve"> do ano </w:t>
            </w:r>
            <w:r>
              <w:rPr>
                <w:sz w:val="24"/>
                <w:szCs w:val="24"/>
              </w:rPr>
              <w:t>dois mil e doze, às dez horas</w:t>
            </w:r>
            <w:r w:rsidRPr="00D4084D">
              <w:rPr>
                <w:sz w:val="24"/>
                <w:szCs w:val="24"/>
              </w:rPr>
              <w:t xml:space="preserve">, na sede do Ipreville, foi reunido em sessão </w:t>
            </w:r>
            <w:r>
              <w:rPr>
                <w:sz w:val="24"/>
                <w:szCs w:val="24"/>
              </w:rPr>
              <w:t>extraor</w:t>
            </w:r>
            <w:r w:rsidRPr="00D4084D">
              <w:rPr>
                <w:sz w:val="24"/>
                <w:szCs w:val="24"/>
              </w:rPr>
              <w:t>dinária o Conselho Fiscal. Estiveram presentes os seguintes Conselheiros Fiscais titulares: Jacson José Tavares</w:t>
            </w:r>
            <w:r>
              <w:rPr>
                <w:sz w:val="24"/>
                <w:szCs w:val="24"/>
              </w:rPr>
              <w:t xml:space="preserve"> e </w:t>
            </w:r>
            <w:r w:rsidRPr="00D4084D">
              <w:rPr>
                <w:sz w:val="24"/>
                <w:szCs w:val="24"/>
              </w:rPr>
              <w:t>José dos Passos Alves de Souza</w:t>
            </w:r>
            <w:r>
              <w:rPr>
                <w:sz w:val="24"/>
                <w:szCs w:val="24"/>
              </w:rPr>
              <w:t xml:space="preserve">. Justificou a ausência a conselheira </w:t>
            </w:r>
            <w:r w:rsidRPr="00D4084D">
              <w:rPr>
                <w:sz w:val="24"/>
                <w:szCs w:val="24"/>
              </w:rPr>
              <w:t>Alicéia</w:t>
            </w:r>
            <w:r>
              <w:rPr>
                <w:sz w:val="24"/>
                <w:szCs w:val="24"/>
              </w:rPr>
              <w:t xml:space="preserve"> </w:t>
            </w:r>
            <w:r w:rsidRPr="00D4084D">
              <w:rPr>
                <w:sz w:val="24"/>
                <w:szCs w:val="24"/>
              </w:rPr>
              <w:t>Andresa Correa</w:t>
            </w:r>
            <w:r>
              <w:rPr>
                <w:sz w:val="24"/>
                <w:szCs w:val="24"/>
              </w:rPr>
              <w:t xml:space="preserve">. Não justificaram as ausências as conselheiras </w:t>
            </w:r>
            <w:smartTag w:uri="urn:schemas-microsoft-com:office:smarttags" w:element="PersonName">
              <w:r w:rsidRPr="00D4084D">
                <w:rPr>
                  <w:sz w:val="24"/>
                  <w:szCs w:val="24"/>
                </w:rPr>
                <w:t>Rita</w:t>
              </w:r>
            </w:smartTag>
            <w:r w:rsidRPr="00D4084D">
              <w:rPr>
                <w:sz w:val="24"/>
                <w:szCs w:val="24"/>
              </w:rPr>
              <w:t xml:space="preserve"> de Cássia Matta</w:t>
            </w:r>
            <w:r>
              <w:rPr>
                <w:sz w:val="24"/>
                <w:szCs w:val="24"/>
              </w:rPr>
              <w:t xml:space="preserve"> e </w:t>
            </w:r>
            <w:smartTag w:uri="urn:schemas-microsoft-com:office:smarttags" w:element="PersonName">
              <w:r w:rsidRPr="00D4084D">
                <w:rPr>
                  <w:sz w:val="24"/>
                  <w:szCs w:val="24"/>
                </w:rPr>
                <w:t>Maria</w:t>
              </w:r>
            </w:smartTag>
            <w:r w:rsidRPr="00D4084D">
              <w:rPr>
                <w:sz w:val="24"/>
                <w:szCs w:val="24"/>
              </w:rPr>
              <w:t xml:space="preserve"> José Borges José. Presente, ainda, </w:t>
            </w:r>
            <w:r>
              <w:rPr>
                <w:sz w:val="24"/>
                <w:szCs w:val="24"/>
              </w:rPr>
              <w:t xml:space="preserve">a servidora </w:t>
            </w:r>
            <w:r w:rsidRPr="00D4084D">
              <w:rPr>
                <w:sz w:val="24"/>
                <w:szCs w:val="24"/>
              </w:rPr>
              <w:t>Cleusa Mara Amaral</w:t>
            </w:r>
            <w:r>
              <w:rPr>
                <w:sz w:val="24"/>
                <w:szCs w:val="24"/>
              </w:rPr>
              <w:t xml:space="preserve"> </w:t>
            </w:r>
            <w:r w:rsidRPr="00D4084D">
              <w:rPr>
                <w:sz w:val="24"/>
                <w:szCs w:val="24"/>
              </w:rPr>
              <w:t>para em cumprimento ao edital de convocação proceder à análise, avaliação e aprovação das contas do m</w:t>
            </w:r>
            <w:r>
              <w:rPr>
                <w:sz w:val="24"/>
                <w:szCs w:val="24"/>
              </w:rPr>
              <w:t>ês de</w:t>
            </w:r>
            <w:r w:rsidRPr="00D40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junho</w:t>
            </w:r>
            <w:r w:rsidRPr="00D4084D">
              <w:rPr>
                <w:sz w:val="24"/>
                <w:szCs w:val="24"/>
              </w:rPr>
              <w:t xml:space="preserve"> do ano de dois mil e doze. A sessão foi </w:t>
            </w:r>
            <w:r>
              <w:rPr>
                <w:sz w:val="24"/>
                <w:szCs w:val="24"/>
              </w:rPr>
              <w:t xml:space="preserve">cancelada por falta de quorum. </w:t>
            </w:r>
            <w:r w:rsidRPr="00D4084D">
              <w:rPr>
                <w:sz w:val="24"/>
                <w:szCs w:val="24"/>
              </w:rPr>
              <w:t>Nada mais havendo encerrou-se a sessão com a lavratura da presente ata que foi assinada</w:t>
            </w:r>
            <w:r>
              <w:rPr>
                <w:sz w:val="24"/>
                <w:szCs w:val="24"/>
              </w:rPr>
              <w:t xml:space="preserve"> </w:t>
            </w:r>
            <w:r w:rsidRPr="00D4084D">
              <w:rPr>
                <w:sz w:val="24"/>
                <w:szCs w:val="24"/>
              </w:rPr>
              <w:t>por todos os presentes.</w:t>
            </w:r>
            <w:r>
              <w:rPr>
                <w:sz w:val="24"/>
                <w:szCs w:val="24"/>
              </w:rPr>
              <w:t xml:space="preserve"> xxxxxxx</w:t>
            </w:r>
          </w:p>
        </w:tc>
      </w:tr>
      <w:tr w:rsidR="00F732FF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F732FF" w:rsidRPr="00D4084D" w:rsidRDefault="00F732FF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F732FF" w:rsidRDefault="00F732FF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F732FF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F732FF" w:rsidRPr="00D4084D" w:rsidRDefault="00F732FF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F732FF" w:rsidRDefault="00F732FF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F732FF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F732FF" w:rsidRPr="00D4084D" w:rsidRDefault="00F732FF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F732FF" w:rsidRDefault="00F732FF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F732FF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F732FF" w:rsidRPr="00D4084D" w:rsidRDefault="00F732FF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F732FF" w:rsidRDefault="00F732FF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F732FF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F732FF" w:rsidRPr="00D4084D" w:rsidRDefault="00F732FF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F732FF" w:rsidRDefault="00F732FF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F732FF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F732FF" w:rsidRPr="00D4084D" w:rsidRDefault="00F732FF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F732FF" w:rsidRDefault="00F732FF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F732FF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F732FF" w:rsidRPr="00D4084D" w:rsidRDefault="00F732FF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F732FF" w:rsidRDefault="00F732FF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F732FF" w:rsidRPr="00D4084D" w:rsidTr="00A61379">
        <w:trPr>
          <w:gridBefore w:val="1"/>
          <w:wBefore w:w="213" w:type="dxa"/>
          <w:cantSplit/>
          <w:trHeight w:val="170"/>
        </w:trPr>
        <w:tc>
          <w:tcPr>
            <w:tcW w:w="566" w:type="dxa"/>
          </w:tcPr>
          <w:p w:rsidR="00F732FF" w:rsidRPr="00D4084D" w:rsidRDefault="00F732FF" w:rsidP="00464F7F">
            <w:pPr>
              <w:keepLines/>
              <w:numPr>
                <w:ilvl w:val="0"/>
                <w:numId w:val="2"/>
              </w:numPr>
              <w:spacing w:line="288" w:lineRule="auto"/>
              <w:jc w:val="center"/>
              <w:rPr>
                <w:color w:val="808080"/>
                <w:spacing w:val="-2"/>
                <w:sz w:val="24"/>
                <w:szCs w:val="24"/>
              </w:rPr>
            </w:pPr>
          </w:p>
        </w:tc>
        <w:tc>
          <w:tcPr>
            <w:tcW w:w="8649" w:type="dxa"/>
            <w:gridSpan w:val="3"/>
            <w:vMerge/>
          </w:tcPr>
          <w:p w:rsidR="00F732FF" w:rsidRDefault="00F732FF" w:rsidP="005B744C">
            <w:pPr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F732FF" w:rsidRPr="00D4084D" w:rsidTr="00A61379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3" w:type="dxa"/>
          <w:trHeight w:val="897"/>
          <w:jc w:val="center"/>
        </w:trPr>
        <w:tc>
          <w:tcPr>
            <w:tcW w:w="4270" w:type="dxa"/>
            <w:gridSpan w:val="3"/>
          </w:tcPr>
          <w:p w:rsidR="00F732FF" w:rsidRPr="00D2745C" w:rsidRDefault="00F732FF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</w:p>
          <w:p w:rsidR="00F732FF" w:rsidRPr="00D2745C" w:rsidRDefault="00F732FF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F732FF" w:rsidRPr="00D2745C" w:rsidRDefault="00F732FF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bookmarkEnd w:id="0"/>
          <w:bookmarkEnd w:id="1"/>
          <w:p w:rsidR="00F732FF" w:rsidRPr="00D2745C" w:rsidRDefault="00F732FF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D4084D">
              <w:rPr>
                <w:sz w:val="24"/>
                <w:szCs w:val="24"/>
              </w:rPr>
              <w:t>Jacson José Tavares</w:t>
            </w:r>
          </w:p>
        </w:tc>
        <w:tc>
          <w:tcPr>
            <w:tcW w:w="4945" w:type="dxa"/>
          </w:tcPr>
          <w:p w:rsidR="00F732FF" w:rsidRPr="00D2745C" w:rsidRDefault="00F732FF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F732FF" w:rsidRPr="00D2745C" w:rsidRDefault="00F732FF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F732FF" w:rsidRPr="00D2745C" w:rsidRDefault="00F732FF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F732FF" w:rsidRPr="00D2745C" w:rsidRDefault="00F732FF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D4084D">
              <w:rPr>
                <w:sz w:val="24"/>
                <w:szCs w:val="24"/>
              </w:rPr>
              <w:t>José dos Passos Alves de Souza</w:t>
            </w:r>
          </w:p>
        </w:tc>
      </w:tr>
      <w:tr w:rsidR="00F732FF" w:rsidRPr="00D4084D" w:rsidTr="00A61379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2"/>
          <w:wAfter w:w="5158" w:type="dxa"/>
          <w:trHeight w:val="1441"/>
          <w:jc w:val="center"/>
        </w:trPr>
        <w:tc>
          <w:tcPr>
            <w:tcW w:w="4270" w:type="dxa"/>
            <w:gridSpan w:val="3"/>
          </w:tcPr>
          <w:p w:rsidR="00F732FF" w:rsidRPr="00D2745C" w:rsidRDefault="00F732FF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  <w:p w:rsidR="00F732FF" w:rsidRPr="00D2745C" w:rsidRDefault="00F732FF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F732FF" w:rsidRPr="00D2745C" w:rsidRDefault="00F732FF" w:rsidP="00D2745C">
            <w:pPr>
              <w:widowControl w:val="0"/>
              <w:pBdr>
                <w:bottom w:val="single" w:sz="12" w:space="1" w:color="auto"/>
              </w:pBdr>
              <w:spacing w:line="288" w:lineRule="auto"/>
              <w:jc w:val="center"/>
              <w:rPr>
                <w:sz w:val="24"/>
                <w:szCs w:val="24"/>
              </w:rPr>
            </w:pPr>
          </w:p>
          <w:p w:rsidR="00F732FF" w:rsidRPr="00D2745C" w:rsidRDefault="00F732FF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D2745C">
              <w:rPr>
                <w:sz w:val="24"/>
                <w:szCs w:val="24"/>
              </w:rPr>
              <w:t>Cleusa Mara Amaral</w:t>
            </w:r>
          </w:p>
        </w:tc>
      </w:tr>
      <w:tr w:rsidR="00F732FF" w:rsidRPr="00D4084D" w:rsidTr="00A61379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2"/>
          <w:wAfter w:w="5158" w:type="dxa"/>
          <w:trHeight w:val="1441"/>
          <w:jc w:val="center"/>
        </w:trPr>
        <w:tc>
          <w:tcPr>
            <w:tcW w:w="4270" w:type="dxa"/>
            <w:gridSpan w:val="3"/>
          </w:tcPr>
          <w:p w:rsidR="00F732FF" w:rsidRPr="00D2745C" w:rsidRDefault="00F732FF" w:rsidP="00D2745C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F732FF" w:rsidRPr="006E4E1E" w:rsidRDefault="00F732FF" w:rsidP="009040DA">
      <w:pPr>
        <w:jc w:val="center"/>
      </w:pPr>
    </w:p>
    <w:sectPr w:rsidR="00F732FF" w:rsidRPr="006E4E1E" w:rsidSect="000900E0">
      <w:headerReference w:type="default" r:id="rId7"/>
      <w:footerReference w:type="default" r:id="rId8"/>
      <w:pgSz w:w="11907" w:h="16840" w:code="9"/>
      <w:pgMar w:top="1985" w:right="1417" w:bottom="1135" w:left="1701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FF" w:rsidRDefault="00F732FF">
      <w:r>
        <w:separator/>
      </w:r>
    </w:p>
  </w:endnote>
  <w:endnote w:type="continuationSeparator" w:id="1">
    <w:p w:rsidR="00F732FF" w:rsidRDefault="00F7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le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FF" w:rsidRDefault="00F732FF" w:rsidP="003019E4">
    <w:pPr>
      <w:pStyle w:val="Footer"/>
      <w:ind w:left="-426" w:right="-426" w:firstLine="709"/>
      <w:rPr>
        <w:rFonts w:ascii="Joleka" w:hAnsi="Joleka" w:cs="Joleka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8" type="#_x0000_t75" alt="ipreville_folha_timbrada_rodape" style="width:435pt;height:31.5pt;visibility:visible">
          <v:imagedata r:id="rId1" o:title=""/>
        </v:shape>
      </w:pict>
    </w:r>
  </w:p>
  <w:p w:rsidR="00F732FF" w:rsidRPr="0046203C" w:rsidRDefault="00F732FF" w:rsidP="009209B3">
    <w:pPr>
      <w:pStyle w:val="Footer"/>
      <w:ind w:left="-426" w:right="-426"/>
      <w:rPr>
        <w:rFonts w:ascii="Joleka" w:hAnsi="Joleka" w:cs="Joleka"/>
        <w:sz w:val="18"/>
        <w:szCs w:val="18"/>
      </w:rPr>
    </w:pPr>
  </w:p>
  <w:p w:rsidR="00F732FF" w:rsidRPr="0046203C" w:rsidRDefault="00F732FF" w:rsidP="009209B3">
    <w:pPr>
      <w:pStyle w:val="Footer"/>
      <w:rPr>
        <w:rFonts w:ascii="Joleka" w:hAnsi="Joleka" w:cs="Jolek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FF" w:rsidRDefault="00F732FF">
      <w:r>
        <w:separator/>
      </w:r>
    </w:p>
  </w:footnote>
  <w:footnote w:type="continuationSeparator" w:id="1">
    <w:p w:rsidR="00F732FF" w:rsidRDefault="00F73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FF" w:rsidRPr="00411F3A" w:rsidRDefault="00F732FF" w:rsidP="0046203C">
    <w:pPr>
      <w:pStyle w:val="Header"/>
      <w:tabs>
        <w:tab w:val="clear" w:pos="4419"/>
        <w:tab w:val="clear" w:pos="8838"/>
        <w:tab w:val="right" w:pos="9072"/>
      </w:tabs>
      <w:ind w:left="-567" w:right="-567"/>
      <w:rPr>
        <w:sz w:val="23"/>
        <w:szCs w:val="23"/>
      </w:rPr>
    </w:pPr>
  </w:p>
  <w:p w:rsidR="00F732FF" w:rsidRDefault="00F732FF" w:rsidP="003019E4">
    <w:pPr>
      <w:pStyle w:val="Header"/>
    </w:pPr>
    <w:r>
      <w:rPr>
        <w:sz w:val="23"/>
        <w:szCs w:val="23"/>
      </w:rP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ipreville_folha_timbrada_cabecalho" style="width:435.75pt;height:51.75pt;visibility:visible">
          <v:imagedata r:id="rId1" o:title=""/>
        </v:shape>
      </w:pict>
    </w:r>
  </w:p>
  <w:p w:rsidR="00F732FF" w:rsidRPr="00411F3A" w:rsidRDefault="00F732FF" w:rsidP="003019E4">
    <w:pPr>
      <w:pStyle w:val="Header"/>
      <w:tabs>
        <w:tab w:val="clear" w:pos="4419"/>
        <w:tab w:val="clear" w:pos="8838"/>
        <w:tab w:val="left" w:pos="851"/>
      </w:tabs>
      <w:ind w:left="-567" w:right="-567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171"/>
    <w:multiLevelType w:val="singleLevel"/>
    <w:tmpl w:val="94643B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1FA0CEE"/>
    <w:multiLevelType w:val="hybridMultilevel"/>
    <w:tmpl w:val="6F92B326"/>
    <w:lvl w:ilvl="0" w:tplc="5CFEE0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861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C0D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254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446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C55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274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D8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26D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E2DB7"/>
    <w:multiLevelType w:val="hybridMultilevel"/>
    <w:tmpl w:val="BDE8FE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8B409B"/>
    <w:multiLevelType w:val="hybridMultilevel"/>
    <w:tmpl w:val="5414D9D6"/>
    <w:lvl w:ilvl="0" w:tplc="73B0C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981C10"/>
    <w:multiLevelType w:val="hybridMultilevel"/>
    <w:tmpl w:val="6FF0AE00"/>
    <w:lvl w:ilvl="0" w:tplc="BEF08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14B6EDC2">
      <w:start w:val="2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8EC8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F84B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DB0A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C3901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0C8EF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FE0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23D4C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>
    <w:nsid w:val="232D3285"/>
    <w:multiLevelType w:val="hybridMultilevel"/>
    <w:tmpl w:val="689454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9E01AD"/>
    <w:multiLevelType w:val="hybridMultilevel"/>
    <w:tmpl w:val="FAF89CBA"/>
    <w:lvl w:ilvl="0" w:tplc="FF2E1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8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A2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67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E3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0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E6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2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48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744444"/>
    <w:multiLevelType w:val="hybridMultilevel"/>
    <w:tmpl w:val="700CED64"/>
    <w:lvl w:ilvl="0" w:tplc="C43848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E80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82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C8A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4BB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880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86C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84C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27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A3D5A"/>
    <w:multiLevelType w:val="hybridMultilevel"/>
    <w:tmpl w:val="BF6652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A12EF"/>
    <w:multiLevelType w:val="hybridMultilevel"/>
    <w:tmpl w:val="0F0EEEBA"/>
    <w:lvl w:ilvl="0" w:tplc="DF22D4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9C0F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7C79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EA6C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68F4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26FF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7A89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E47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CC8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5E2EA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1">
    <w:nsid w:val="477761DD"/>
    <w:multiLevelType w:val="multilevel"/>
    <w:tmpl w:val="4AC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02752"/>
    <w:multiLevelType w:val="hybridMultilevel"/>
    <w:tmpl w:val="78340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88534C"/>
    <w:multiLevelType w:val="hybridMultilevel"/>
    <w:tmpl w:val="AF0E1B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1D7DCC"/>
    <w:multiLevelType w:val="hybridMultilevel"/>
    <w:tmpl w:val="672A0F84"/>
    <w:lvl w:ilvl="0" w:tplc="46BE6A04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3444A1"/>
    <w:multiLevelType w:val="hybridMultilevel"/>
    <w:tmpl w:val="0A2C7BC2"/>
    <w:lvl w:ilvl="0" w:tplc="4EA8E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20AEF5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55B2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B34E2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CFF6D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59A8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F2CC2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74B4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CB82D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6">
    <w:nsid w:val="6F6545B8"/>
    <w:multiLevelType w:val="hybridMultilevel"/>
    <w:tmpl w:val="CF740ABA"/>
    <w:lvl w:ilvl="0" w:tplc="F94EE7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C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0EC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49F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CD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C1A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69F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CB8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413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94EFB"/>
    <w:multiLevelType w:val="hybridMultilevel"/>
    <w:tmpl w:val="4C746048"/>
    <w:lvl w:ilvl="0" w:tplc="1E504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355676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C649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F4CCD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DD4AD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E80A6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E86C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BA5E5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C8A2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8">
    <w:nsid w:val="76D81B03"/>
    <w:multiLevelType w:val="hybridMultilevel"/>
    <w:tmpl w:val="E19CDC0C"/>
    <w:lvl w:ilvl="0" w:tplc="327E9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CC35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A678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244C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220D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F2DD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7A91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7CF7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6E7F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CA7745"/>
    <w:multiLevelType w:val="hybridMultilevel"/>
    <w:tmpl w:val="B43852C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64032"/>
    <w:multiLevelType w:val="hybridMultilevel"/>
    <w:tmpl w:val="EEA83C50"/>
    <w:lvl w:ilvl="0" w:tplc="2072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D8746034">
      <w:start w:val="2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3FEA6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8F80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18328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AA20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0E0C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9954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262CA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18"/>
  </w:num>
  <w:num w:numId="17">
    <w:abstractNumId w:val="17"/>
  </w:num>
  <w:num w:numId="18">
    <w:abstractNumId w:val="15"/>
  </w:num>
  <w:num w:numId="19">
    <w:abstractNumId w:val="20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2B"/>
    <w:rsid w:val="0000029C"/>
    <w:rsid w:val="000010A4"/>
    <w:rsid w:val="00003801"/>
    <w:rsid w:val="000061F0"/>
    <w:rsid w:val="00007954"/>
    <w:rsid w:val="00010657"/>
    <w:rsid w:val="000110BA"/>
    <w:rsid w:val="000112C0"/>
    <w:rsid w:val="00012CAB"/>
    <w:rsid w:val="000141BF"/>
    <w:rsid w:val="000145FE"/>
    <w:rsid w:val="00014ACE"/>
    <w:rsid w:val="000164DD"/>
    <w:rsid w:val="00017562"/>
    <w:rsid w:val="000209D1"/>
    <w:rsid w:val="00023F6D"/>
    <w:rsid w:val="00025B77"/>
    <w:rsid w:val="000263D1"/>
    <w:rsid w:val="000265BD"/>
    <w:rsid w:val="000268AC"/>
    <w:rsid w:val="00026EE0"/>
    <w:rsid w:val="000279EB"/>
    <w:rsid w:val="00030448"/>
    <w:rsid w:val="0003225C"/>
    <w:rsid w:val="000324FF"/>
    <w:rsid w:val="0003278E"/>
    <w:rsid w:val="00033C4A"/>
    <w:rsid w:val="00034D87"/>
    <w:rsid w:val="00035882"/>
    <w:rsid w:val="00036C78"/>
    <w:rsid w:val="00037FAC"/>
    <w:rsid w:val="00040475"/>
    <w:rsid w:val="00040F65"/>
    <w:rsid w:val="000436E6"/>
    <w:rsid w:val="000448E6"/>
    <w:rsid w:val="0004664F"/>
    <w:rsid w:val="00046B3E"/>
    <w:rsid w:val="00046DD6"/>
    <w:rsid w:val="00050D3D"/>
    <w:rsid w:val="00051BBD"/>
    <w:rsid w:val="00052432"/>
    <w:rsid w:val="0005291B"/>
    <w:rsid w:val="0005392E"/>
    <w:rsid w:val="00054B5E"/>
    <w:rsid w:val="00054D22"/>
    <w:rsid w:val="000566B1"/>
    <w:rsid w:val="000572F2"/>
    <w:rsid w:val="000601E9"/>
    <w:rsid w:val="00061156"/>
    <w:rsid w:val="0006117E"/>
    <w:rsid w:val="0006304C"/>
    <w:rsid w:val="00063AC8"/>
    <w:rsid w:val="00067778"/>
    <w:rsid w:val="00072CE2"/>
    <w:rsid w:val="00073FE7"/>
    <w:rsid w:val="00074B5D"/>
    <w:rsid w:val="000776CD"/>
    <w:rsid w:val="000777EA"/>
    <w:rsid w:val="00083728"/>
    <w:rsid w:val="000841B1"/>
    <w:rsid w:val="000845D1"/>
    <w:rsid w:val="00085DF1"/>
    <w:rsid w:val="00086318"/>
    <w:rsid w:val="00086371"/>
    <w:rsid w:val="00087531"/>
    <w:rsid w:val="000900E0"/>
    <w:rsid w:val="000903AF"/>
    <w:rsid w:val="000928E8"/>
    <w:rsid w:val="00092D00"/>
    <w:rsid w:val="0009396F"/>
    <w:rsid w:val="000939D5"/>
    <w:rsid w:val="00094143"/>
    <w:rsid w:val="00097CF3"/>
    <w:rsid w:val="000A28BA"/>
    <w:rsid w:val="000A3F3C"/>
    <w:rsid w:val="000A4632"/>
    <w:rsid w:val="000A48F6"/>
    <w:rsid w:val="000A5C78"/>
    <w:rsid w:val="000A5F83"/>
    <w:rsid w:val="000A6166"/>
    <w:rsid w:val="000A649D"/>
    <w:rsid w:val="000A66AC"/>
    <w:rsid w:val="000A6B7B"/>
    <w:rsid w:val="000B0B7D"/>
    <w:rsid w:val="000B177A"/>
    <w:rsid w:val="000B1DA5"/>
    <w:rsid w:val="000B261E"/>
    <w:rsid w:val="000B3016"/>
    <w:rsid w:val="000B3CCF"/>
    <w:rsid w:val="000B529B"/>
    <w:rsid w:val="000B65CF"/>
    <w:rsid w:val="000B6D46"/>
    <w:rsid w:val="000C36AF"/>
    <w:rsid w:val="000C57F5"/>
    <w:rsid w:val="000C6C57"/>
    <w:rsid w:val="000C735A"/>
    <w:rsid w:val="000C7A65"/>
    <w:rsid w:val="000C7B40"/>
    <w:rsid w:val="000D0E23"/>
    <w:rsid w:val="000D0E9F"/>
    <w:rsid w:val="000D1B03"/>
    <w:rsid w:val="000D2C00"/>
    <w:rsid w:val="000D39B5"/>
    <w:rsid w:val="000D3F49"/>
    <w:rsid w:val="000D4703"/>
    <w:rsid w:val="000D537A"/>
    <w:rsid w:val="000D64E9"/>
    <w:rsid w:val="000D660C"/>
    <w:rsid w:val="000D67D2"/>
    <w:rsid w:val="000D7B86"/>
    <w:rsid w:val="000E0C19"/>
    <w:rsid w:val="000E15EE"/>
    <w:rsid w:val="000E23A6"/>
    <w:rsid w:val="000E2B11"/>
    <w:rsid w:val="000E3AB1"/>
    <w:rsid w:val="000E55F4"/>
    <w:rsid w:val="000E7384"/>
    <w:rsid w:val="000E7EB6"/>
    <w:rsid w:val="000F1D52"/>
    <w:rsid w:val="000F2B39"/>
    <w:rsid w:val="000F3216"/>
    <w:rsid w:val="000F352C"/>
    <w:rsid w:val="000F6000"/>
    <w:rsid w:val="000F641F"/>
    <w:rsid w:val="000F7F2A"/>
    <w:rsid w:val="00102368"/>
    <w:rsid w:val="00102646"/>
    <w:rsid w:val="00102CBC"/>
    <w:rsid w:val="00104165"/>
    <w:rsid w:val="001119A7"/>
    <w:rsid w:val="00111A1D"/>
    <w:rsid w:val="00112336"/>
    <w:rsid w:val="00113599"/>
    <w:rsid w:val="0011653D"/>
    <w:rsid w:val="00120160"/>
    <w:rsid w:val="00121606"/>
    <w:rsid w:val="00121945"/>
    <w:rsid w:val="00122494"/>
    <w:rsid w:val="00123996"/>
    <w:rsid w:val="00125BEB"/>
    <w:rsid w:val="00130EDF"/>
    <w:rsid w:val="00133256"/>
    <w:rsid w:val="001336C3"/>
    <w:rsid w:val="001346FF"/>
    <w:rsid w:val="001356DC"/>
    <w:rsid w:val="0013724C"/>
    <w:rsid w:val="001405F7"/>
    <w:rsid w:val="00140A31"/>
    <w:rsid w:val="00140B44"/>
    <w:rsid w:val="00140B73"/>
    <w:rsid w:val="00142CC3"/>
    <w:rsid w:val="00143D0F"/>
    <w:rsid w:val="001510E9"/>
    <w:rsid w:val="00151234"/>
    <w:rsid w:val="001520AE"/>
    <w:rsid w:val="001528A1"/>
    <w:rsid w:val="00153A79"/>
    <w:rsid w:val="00154732"/>
    <w:rsid w:val="0015621E"/>
    <w:rsid w:val="0016068E"/>
    <w:rsid w:val="00160E7D"/>
    <w:rsid w:val="001622E6"/>
    <w:rsid w:val="001625D6"/>
    <w:rsid w:val="00165552"/>
    <w:rsid w:val="00165B12"/>
    <w:rsid w:val="00165C34"/>
    <w:rsid w:val="00165C75"/>
    <w:rsid w:val="001660D5"/>
    <w:rsid w:val="001668C9"/>
    <w:rsid w:val="001719ED"/>
    <w:rsid w:val="00171E88"/>
    <w:rsid w:val="00172608"/>
    <w:rsid w:val="00173702"/>
    <w:rsid w:val="00177E4C"/>
    <w:rsid w:val="00184C28"/>
    <w:rsid w:val="001850AA"/>
    <w:rsid w:val="00185CA7"/>
    <w:rsid w:val="00194C92"/>
    <w:rsid w:val="001A1876"/>
    <w:rsid w:val="001A1B81"/>
    <w:rsid w:val="001A1F0C"/>
    <w:rsid w:val="001A4AEE"/>
    <w:rsid w:val="001A5C8D"/>
    <w:rsid w:val="001A64C7"/>
    <w:rsid w:val="001B20BD"/>
    <w:rsid w:val="001B2103"/>
    <w:rsid w:val="001B4D69"/>
    <w:rsid w:val="001C17C8"/>
    <w:rsid w:val="001C1B9E"/>
    <w:rsid w:val="001C5120"/>
    <w:rsid w:val="001C5723"/>
    <w:rsid w:val="001C6CAC"/>
    <w:rsid w:val="001C7871"/>
    <w:rsid w:val="001C7DBB"/>
    <w:rsid w:val="001D1C47"/>
    <w:rsid w:val="001D1E85"/>
    <w:rsid w:val="001D2E38"/>
    <w:rsid w:val="001D341F"/>
    <w:rsid w:val="001D5046"/>
    <w:rsid w:val="001D508E"/>
    <w:rsid w:val="001D56F4"/>
    <w:rsid w:val="001D5FDA"/>
    <w:rsid w:val="001D733B"/>
    <w:rsid w:val="001D79A9"/>
    <w:rsid w:val="001E0482"/>
    <w:rsid w:val="001E4309"/>
    <w:rsid w:val="001E43B7"/>
    <w:rsid w:val="001E4BE6"/>
    <w:rsid w:val="001E5C56"/>
    <w:rsid w:val="001E5D37"/>
    <w:rsid w:val="001E71BA"/>
    <w:rsid w:val="001E72E2"/>
    <w:rsid w:val="001E77ED"/>
    <w:rsid w:val="001F033C"/>
    <w:rsid w:val="001F0CAA"/>
    <w:rsid w:val="001F104C"/>
    <w:rsid w:val="001F187F"/>
    <w:rsid w:val="001F3082"/>
    <w:rsid w:val="001F38EC"/>
    <w:rsid w:val="001F4703"/>
    <w:rsid w:val="00201A0A"/>
    <w:rsid w:val="00202EE5"/>
    <w:rsid w:val="002038B7"/>
    <w:rsid w:val="002042DE"/>
    <w:rsid w:val="00205AA6"/>
    <w:rsid w:val="002122E3"/>
    <w:rsid w:val="0021257B"/>
    <w:rsid w:val="0021287A"/>
    <w:rsid w:val="00212A7B"/>
    <w:rsid w:val="00214791"/>
    <w:rsid w:val="0021492E"/>
    <w:rsid w:val="002155A5"/>
    <w:rsid w:val="002176F4"/>
    <w:rsid w:val="00217E08"/>
    <w:rsid w:val="00220491"/>
    <w:rsid w:val="00221344"/>
    <w:rsid w:val="00221856"/>
    <w:rsid w:val="00221A65"/>
    <w:rsid w:val="0022302B"/>
    <w:rsid w:val="00223573"/>
    <w:rsid w:val="00223BEE"/>
    <w:rsid w:val="002240EC"/>
    <w:rsid w:val="002241A3"/>
    <w:rsid w:val="00224E06"/>
    <w:rsid w:val="00225606"/>
    <w:rsid w:val="0022598A"/>
    <w:rsid w:val="00226A7F"/>
    <w:rsid w:val="00227A69"/>
    <w:rsid w:val="002305BF"/>
    <w:rsid w:val="002318CC"/>
    <w:rsid w:val="00233DB6"/>
    <w:rsid w:val="0023425F"/>
    <w:rsid w:val="00236428"/>
    <w:rsid w:val="00236EAD"/>
    <w:rsid w:val="00241C47"/>
    <w:rsid w:val="0024250C"/>
    <w:rsid w:val="0024272E"/>
    <w:rsid w:val="002445F3"/>
    <w:rsid w:val="00245415"/>
    <w:rsid w:val="00245D50"/>
    <w:rsid w:val="00246EF8"/>
    <w:rsid w:val="002509FB"/>
    <w:rsid w:val="00252788"/>
    <w:rsid w:val="002536A8"/>
    <w:rsid w:val="00254E0E"/>
    <w:rsid w:val="00257672"/>
    <w:rsid w:val="0026182F"/>
    <w:rsid w:val="00261AFB"/>
    <w:rsid w:val="00261D87"/>
    <w:rsid w:val="00261E3E"/>
    <w:rsid w:val="002621D9"/>
    <w:rsid w:val="002649B3"/>
    <w:rsid w:val="00265DED"/>
    <w:rsid w:val="0026751A"/>
    <w:rsid w:val="002676A4"/>
    <w:rsid w:val="00270017"/>
    <w:rsid w:val="0027038E"/>
    <w:rsid w:val="00270E86"/>
    <w:rsid w:val="00271CC8"/>
    <w:rsid w:val="00272DF4"/>
    <w:rsid w:val="00273DAF"/>
    <w:rsid w:val="0027788B"/>
    <w:rsid w:val="00280866"/>
    <w:rsid w:val="002808BA"/>
    <w:rsid w:val="00280F83"/>
    <w:rsid w:val="00284A63"/>
    <w:rsid w:val="00284CAF"/>
    <w:rsid w:val="0028504C"/>
    <w:rsid w:val="002852BE"/>
    <w:rsid w:val="00287A2E"/>
    <w:rsid w:val="00290283"/>
    <w:rsid w:val="00293866"/>
    <w:rsid w:val="00295CEA"/>
    <w:rsid w:val="00296236"/>
    <w:rsid w:val="00297444"/>
    <w:rsid w:val="0029783C"/>
    <w:rsid w:val="00297C7D"/>
    <w:rsid w:val="002A27AE"/>
    <w:rsid w:val="002A511F"/>
    <w:rsid w:val="002A5C95"/>
    <w:rsid w:val="002A6E3B"/>
    <w:rsid w:val="002A7A05"/>
    <w:rsid w:val="002B09EF"/>
    <w:rsid w:val="002B0BCF"/>
    <w:rsid w:val="002B1002"/>
    <w:rsid w:val="002B31E6"/>
    <w:rsid w:val="002B3851"/>
    <w:rsid w:val="002B5D9D"/>
    <w:rsid w:val="002B6EEC"/>
    <w:rsid w:val="002C1004"/>
    <w:rsid w:val="002C1087"/>
    <w:rsid w:val="002C1518"/>
    <w:rsid w:val="002C18FE"/>
    <w:rsid w:val="002C303B"/>
    <w:rsid w:val="002C3C01"/>
    <w:rsid w:val="002C6591"/>
    <w:rsid w:val="002C72F9"/>
    <w:rsid w:val="002C793D"/>
    <w:rsid w:val="002D190F"/>
    <w:rsid w:val="002D3578"/>
    <w:rsid w:val="002D3C8E"/>
    <w:rsid w:val="002D418B"/>
    <w:rsid w:val="002D5ACA"/>
    <w:rsid w:val="002D65B5"/>
    <w:rsid w:val="002D77EB"/>
    <w:rsid w:val="002E1D2E"/>
    <w:rsid w:val="002E247C"/>
    <w:rsid w:val="002E33F5"/>
    <w:rsid w:val="002E40FF"/>
    <w:rsid w:val="002E4294"/>
    <w:rsid w:val="002E44EF"/>
    <w:rsid w:val="002E44F4"/>
    <w:rsid w:val="002E4CFA"/>
    <w:rsid w:val="002E4F1F"/>
    <w:rsid w:val="002F0688"/>
    <w:rsid w:val="002F0B6E"/>
    <w:rsid w:val="002F1BB4"/>
    <w:rsid w:val="002F4333"/>
    <w:rsid w:val="002F58D5"/>
    <w:rsid w:val="002F787D"/>
    <w:rsid w:val="002F7917"/>
    <w:rsid w:val="003014DD"/>
    <w:rsid w:val="003019E4"/>
    <w:rsid w:val="00301C2E"/>
    <w:rsid w:val="003020DB"/>
    <w:rsid w:val="003033E5"/>
    <w:rsid w:val="00304305"/>
    <w:rsid w:val="00310156"/>
    <w:rsid w:val="00312EEF"/>
    <w:rsid w:val="003149FD"/>
    <w:rsid w:val="003156D4"/>
    <w:rsid w:val="00316085"/>
    <w:rsid w:val="00316DBA"/>
    <w:rsid w:val="0031753E"/>
    <w:rsid w:val="00317858"/>
    <w:rsid w:val="0032560F"/>
    <w:rsid w:val="0033058D"/>
    <w:rsid w:val="00330860"/>
    <w:rsid w:val="00332D6C"/>
    <w:rsid w:val="00337ABE"/>
    <w:rsid w:val="00337FAC"/>
    <w:rsid w:val="00342D9A"/>
    <w:rsid w:val="003456FD"/>
    <w:rsid w:val="00346044"/>
    <w:rsid w:val="00347A39"/>
    <w:rsid w:val="00347B8F"/>
    <w:rsid w:val="00347C15"/>
    <w:rsid w:val="003533DF"/>
    <w:rsid w:val="0035416C"/>
    <w:rsid w:val="003548DB"/>
    <w:rsid w:val="00355241"/>
    <w:rsid w:val="00355813"/>
    <w:rsid w:val="00355EBD"/>
    <w:rsid w:val="003575D5"/>
    <w:rsid w:val="003578E9"/>
    <w:rsid w:val="0036009C"/>
    <w:rsid w:val="00361376"/>
    <w:rsid w:val="0036429E"/>
    <w:rsid w:val="0036436D"/>
    <w:rsid w:val="0036503D"/>
    <w:rsid w:val="00365211"/>
    <w:rsid w:val="00365752"/>
    <w:rsid w:val="00365F99"/>
    <w:rsid w:val="00367621"/>
    <w:rsid w:val="003734E1"/>
    <w:rsid w:val="00373840"/>
    <w:rsid w:val="00374408"/>
    <w:rsid w:val="003761F8"/>
    <w:rsid w:val="00376A21"/>
    <w:rsid w:val="00377DAE"/>
    <w:rsid w:val="003818F6"/>
    <w:rsid w:val="00383B2A"/>
    <w:rsid w:val="003848E9"/>
    <w:rsid w:val="00385883"/>
    <w:rsid w:val="003869C5"/>
    <w:rsid w:val="003908CF"/>
    <w:rsid w:val="003922ED"/>
    <w:rsid w:val="0039326F"/>
    <w:rsid w:val="00393436"/>
    <w:rsid w:val="00393DFE"/>
    <w:rsid w:val="00396334"/>
    <w:rsid w:val="003A03A8"/>
    <w:rsid w:val="003A04D3"/>
    <w:rsid w:val="003A227A"/>
    <w:rsid w:val="003A2361"/>
    <w:rsid w:val="003A259E"/>
    <w:rsid w:val="003A361A"/>
    <w:rsid w:val="003B00B3"/>
    <w:rsid w:val="003B10CF"/>
    <w:rsid w:val="003B4707"/>
    <w:rsid w:val="003B4B04"/>
    <w:rsid w:val="003B5DE5"/>
    <w:rsid w:val="003B5E05"/>
    <w:rsid w:val="003B6687"/>
    <w:rsid w:val="003C0A1E"/>
    <w:rsid w:val="003C1515"/>
    <w:rsid w:val="003C1DDC"/>
    <w:rsid w:val="003C2A58"/>
    <w:rsid w:val="003C4F9A"/>
    <w:rsid w:val="003C5EB2"/>
    <w:rsid w:val="003C657C"/>
    <w:rsid w:val="003D363F"/>
    <w:rsid w:val="003D4817"/>
    <w:rsid w:val="003E1A87"/>
    <w:rsid w:val="003E384C"/>
    <w:rsid w:val="003E3D91"/>
    <w:rsid w:val="003E52C4"/>
    <w:rsid w:val="003E6526"/>
    <w:rsid w:val="003E7357"/>
    <w:rsid w:val="003E7AA0"/>
    <w:rsid w:val="003F0DC5"/>
    <w:rsid w:val="003F2322"/>
    <w:rsid w:val="003F3570"/>
    <w:rsid w:val="003F42A4"/>
    <w:rsid w:val="00400822"/>
    <w:rsid w:val="004008D1"/>
    <w:rsid w:val="004008F3"/>
    <w:rsid w:val="00400EDD"/>
    <w:rsid w:val="00403D8B"/>
    <w:rsid w:val="004047D7"/>
    <w:rsid w:val="004049AF"/>
    <w:rsid w:val="004068F3"/>
    <w:rsid w:val="00407145"/>
    <w:rsid w:val="004073D2"/>
    <w:rsid w:val="00411F3A"/>
    <w:rsid w:val="00412C1E"/>
    <w:rsid w:val="0041356E"/>
    <w:rsid w:val="004166E8"/>
    <w:rsid w:val="00423827"/>
    <w:rsid w:val="00424909"/>
    <w:rsid w:val="004255C1"/>
    <w:rsid w:val="0043156E"/>
    <w:rsid w:val="004317FD"/>
    <w:rsid w:val="004349A8"/>
    <w:rsid w:val="00435C0E"/>
    <w:rsid w:val="00436015"/>
    <w:rsid w:val="004372E4"/>
    <w:rsid w:val="004408B5"/>
    <w:rsid w:val="00440C43"/>
    <w:rsid w:val="004414DE"/>
    <w:rsid w:val="00442D3C"/>
    <w:rsid w:val="00444D25"/>
    <w:rsid w:val="004459B5"/>
    <w:rsid w:val="00445B7E"/>
    <w:rsid w:val="00446FD6"/>
    <w:rsid w:val="0044744C"/>
    <w:rsid w:val="00452CA5"/>
    <w:rsid w:val="00453CE6"/>
    <w:rsid w:val="00455388"/>
    <w:rsid w:val="00455393"/>
    <w:rsid w:val="00456677"/>
    <w:rsid w:val="00460283"/>
    <w:rsid w:val="00460B47"/>
    <w:rsid w:val="0046203C"/>
    <w:rsid w:val="00462DB3"/>
    <w:rsid w:val="00462F62"/>
    <w:rsid w:val="00463EF5"/>
    <w:rsid w:val="00464F7F"/>
    <w:rsid w:val="00465259"/>
    <w:rsid w:val="00466954"/>
    <w:rsid w:val="00466CC0"/>
    <w:rsid w:val="00467C83"/>
    <w:rsid w:val="0047285E"/>
    <w:rsid w:val="0047319C"/>
    <w:rsid w:val="004732FF"/>
    <w:rsid w:val="004750E3"/>
    <w:rsid w:val="00475E03"/>
    <w:rsid w:val="00477D4C"/>
    <w:rsid w:val="0048336E"/>
    <w:rsid w:val="0048539D"/>
    <w:rsid w:val="00485695"/>
    <w:rsid w:val="004867EE"/>
    <w:rsid w:val="00486B46"/>
    <w:rsid w:val="00487748"/>
    <w:rsid w:val="004908B4"/>
    <w:rsid w:val="00495A0A"/>
    <w:rsid w:val="00495E49"/>
    <w:rsid w:val="0049623B"/>
    <w:rsid w:val="00496544"/>
    <w:rsid w:val="00497DE9"/>
    <w:rsid w:val="004A23BE"/>
    <w:rsid w:val="004A2563"/>
    <w:rsid w:val="004A3569"/>
    <w:rsid w:val="004A5F1B"/>
    <w:rsid w:val="004A70E9"/>
    <w:rsid w:val="004A73C1"/>
    <w:rsid w:val="004B3B6D"/>
    <w:rsid w:val="004B3EA5"/>
    <w:rsid w:val="004B3FCA"/>
    <w:rsid w:val="004B5706"/>
    <w:rsid w:val="004B603E"/>
    <w:rsid w:val="004B735E"/>
    <w:rsid w:val="004B7E96"/>
    <w:rsid w:val="004C0788"/>
    <w:rsid w:val="004C0BB0"/>
    <w:rsid w:val="004C1318"/>
    <w:rsid w:val="004C25AD"/>
    <w:rsid w:val="004C32C5"/>
    <w:rsid w:val="004C33E2"/>
    <w:rsid w:val="004C5C43"/>
    <w:rsid w:val="004C5ED9"/>
    <w:rsid w:val="004C6BF4"/>
    <w:rsid w:val="004C72A6"/>
    <w:rsid w:val="004D0A04"/>
    <w:rsid w:val="004D0BAF"/>
    <w:rsid w:val="004D0D55"/>
    <w:rsid w:val="004D49E4"/>
    <w:rsid w:val="004D6F18"/>
    <w:rsid w:val="004D777E"/>
    <w:rsid w:val="004E10F0"/>
    <w:rsid w:val="004E16AD"/>
    <w:rsid w:val="004E1EA5"/>
    <w:rsid w:val="004E5AE7"/>
    <w:rsid w:val="004E6474"/>
    <w:rsid w:val="004E793F"/>
    <w:rsid w:val="004F02A6"/>
    <w:rsid w:val="004F2446"/>
    <w:rsid w:val="004F32C5"/>
    <w:rsid w:val="004F3E3A"/>
    <w:rsid w:val="004F40D4"/>
    <w:rsid w:val="004F43D5"/>
    <w:rsid w:val="004F4920"/>
    <w:rsid w:val="004F518B"/>
    <w:rsid w:val="0050292A"/>
    <w:rsid w:val="00502F84"/>
    <w:rsid w:val="0050530C"/>
    <w:rsid w:val="005053C2"/>
    <w:rsid w:val="00505416"/>
    <w:rsid w:val="005066F4"/>
    <w:rsid w:val="00506F3B"/>
    <w:rsid w:val="005070B7"/>
    <w:rsid w:val="00507FC3"/>
    <w:rsid w:val="0051009E"/>
    <w:rsid w:val="00511869"/>
    <w:rsid w:val="00512C57"/>
    <w:rsid w:val="00512D65"/>
    <w:rsid w:val="00513114"/>
    <w:rsid w:val="00513682"/>
    <w:rsid w:val="00517B53"/>
    <w:rsid w:val="005228D5"/>
    <w:rsid w:val="005240F5"/>
    <w:rsid w:val="005247F6"/>
    <w:rsid w:val="0052682B"/>
    <w:rsid w:val="00526FD5"/>
    <w:rsid w:val="0053106B"/>
    <w:rsid w:val="00531718"/>
    <w:rsid w:val="00532382"/>
    <w:rsid w:val="00532B3E"/>
    <w:rsid w:val="005334D7"/>
    <w:rsid w:val="00535217"/>
    <w:rsid w:val="00540BED"/>
    <w:rsid w:val="00543C3B"/>
    <w:rsid w:val="00544182"/>
    <w:rsid w:val="00544728"/>
    <w:rsid w:val="0054607E"/>
    <w:rsid w:val="00546446"/>
    <w:rsid w:val="0054700C"/>
    <w:rsid w:val="005548D3"/>
    <w:rsid w:val="00554F47"/>
    <w:rsid w:val="00555BF5"/>
    <w:rsid w:val="0055650C"/>
    <w:rsid w:val="0055681C"/>
    <w:rsid w:val="00560892"/>
    <w:rsid w:val="005622A7"/>
    <w:rsid w:val="00562CD9"/>
    <w:rsid w:val="005633CD"/>
    <w:rsid w:val="005656DE"/>
    <w:rsid w:val="00566953"/>
    <w:rsid w:val="0056701C"/>
    <w:rsid w:val="0057159A"/>
    <w:rsid w:val="005724C3"/>
    <w:rsid w:val="00572F0F"/>
    <w:rsid w:val="005751B3"/>
    <w:rsid w:val="00575929"/>
    <w:rsid w:val="00577CA3"/>
    <w:rsid w:val="00580557"/>
    <w:rsid w:val="005815CD"/>
    <w:rsid w:val="00582462"/>
    <w:rsid w:val="00582FE9"/>
    <w:rsid w:val="005840B8"/>
    <w:rsid w:val="005841BF"/>
    <w:rsid w:val="0058556C"/>
    <w:rsid w:val="00586200"/>
    <w:rsid w:val="0059064B"/>
    <w:rsid w:val="00590FFC"/>
    <w:rsid w:val="0059139C"/>
    <w:rsid w:val="00591DE1"/>
    <w:rsid w:val="005922F4"/>
    <w:rsid w:val="005928CD"/>
    <w:rsid w:val="005941AF"/>
    <w:rsid w:val="005947E8"/>
    <w:rsid w:val="00595195"/>
    <w:rsid w:val="005959F3"/>
    <w:rsid w:val="00595AF8"/>
    <w:rsid w:val="00597EED"/>
    <w:rsid w:val="005A2833"/>
    <w:rsid w:val="005A2AEB"/>
    <w:rsid w:val="005A316C"/>
    <w:rsid w:val="005A45D0"/>
    <w:rsid w:val="005B0DE2"/>
    <w:rsid w:val="005B1854"/>
    <w:rsid w:val="005B1DC6"/>
    <w:rsid w:val="005B2E54"/>
    <w:rsid w:val="005B744C"/>
    <w:rsid w:val="005C0489"/>
    <w:rsid w:val="005C0C92"/>
    <w:rsid w:val="005C13E3"/>
    <w:rsid w:val="005C337E"/>
    <w:rsid w:val="005C4F78"/>
    <w:rsid w:val="005C6790"/>
    <w:rsid w:val="005C68CA"/>
    <w:rsid w:val="005C732C"/>
    <w:rsid w:val="005D02CC"/>
    <w:rsid w:val="005D0EB9"/>
    <w:rsid w:val="005D3F90"/>
    <w:rsid w:val="005D475D"/>
    <w:rsid w:val="005D4BC7"/>
    <w:rsid w:val="005D4FE2"/>
    <w:rsid w:val="005D581C"/>
    <w:rsid w:val="005D664B"/>
    <w:rsid w:val="005E0DE6"/>
    <w:rsid w:val="005E116E"/>
    <w:rsid w:val="005E26B1"/>
    <w:rsid w:val="005E6BC2"/>
    <w:rsid w:val="005E6D70"/>
    <w:rsid w:val="005E6FA9"/>
    <w:rsid w:val="005E7F15"/>
    <w:rsid w:val="005F05B4"/>
    <w:rsid w:val="005F0F6E"/>
    <w:rsid w:val="005F139A"/>
    <w:rsid w:val="005F2600"/>
    <w:rsid w:val="005F2A32"/>
    <w:rsid w:val="005F31E0"/>
    <w:rsid w:val="005F5132"/>
    <w:rsid w:val="005F581C"/>
    <w:rsid w:val="005F6AA8"/>
    <w:rsid w:val="005F6E17"/>
    <w:rsid w:val="0060008F"/>
    <w:rsid w:val="00603678"/>
    <w:rsid w:val="006055D4"/>
    <w:rsid w:val="00606F4A"/>
    <w:rsid w:val="0060716E"/>
    <w:rsid w:val="006079B2"/>
    <w:rsid w:val="00607A7B"/>
    <w:rsid w:val="00607CE8"/>
    <w:rsid w:val="0061064D"/>
    <w:rsid w:val="006117B6"/>
    <w:rsid w:val="00611B27"/>
    <w:rsid w:val="00612DCA"/>
    <w:rsid w:val="006132D0"/>
    <w:rsid w:val="00613B31"/>
    <w:rsid w:val="00613E5B"/>
    <w:rsid w:val="00615A65"/>
    <w:rsid w:val="0061703F"/>
    <w:rsid w:val="00617617"/>
    <w:rsid w:val="00617EE5"/>
    <w:rsid w:val="00620C76"/>
    <w:rsid w:val="00621F77"/>
    <w:rsid w:val="0062251D"/>
    <w:rsid w:val="00624BFF"/>
    <w:rsid w:val="00632987"/>
    <w:rsid w:val="006333BD"/>
    <w:rsid w:val="00634273"/>
    <w:rsid w:val="006344A6"/>
    <w:rsid w:val="00635582"/>
    <w:rsid w:val="00635ECD"/>
    <w:rsid w:val="006375BE"/>
    <w:rsid w:val="00637B4C"/>
    <w:rsid w:val="00637C24"/>
    <w:rsid w:val="006408D2"/>
    <w:rsid w:val="00642C0E"/>
    <w:rsid w:val="006447FD"/>
    <w:rsid w:val="0064624F"/>
    <w:rsid w:val="006475EB"/>
    <w:rsid w:val="0064764A"/>
    <w:rsid w:val="00647AAB"/>
    <w:rsid w:val="00647CF6"/>
    <w:rsid w:val="00647FBE"/>
    <w:rsid w:val="006501DE"/>
    <w:rsid w:val="006504B9"/>
    <w:rsid w:val="00650716"/>
    <w:rsid w:val="00651960"/>
    <w:rsid w:val="006546C2"/>
    <w:rsid w:val="00654F39"/>
    <w:rsid w:val="006552C6"/>
    <w:rsid w:val="00655CC4"/>
    <w:rsid w:val="0065653B"/>
    <w:rsid w:val="0065796C"/>
    <w:rsid w:val="00660F03"/>
    <w:rsid w:val="0066150F"/>
    <w:rsid w:val="00661617"/>
    <w:rsid w:val="00661885"/>
    <w:rsid w:val="00661A0E"/>
    <w:rsid w:val="006649DF"/>
    <w:rsid w:val="00664E41"/>
    <w:rsid w:val="00667C71"/>
    <w:rsid w:val="00671186"/>
    <w:rsid w:val="006716AE"/>
    <w:rsid w:val="006718A4"/>
    <w:rsid w:val="006767D2"/>
    <w:rsid w:val="00676868"/>
    <w:rsid w:val="006775A3"/>
    <w:rsid w:val="00677BB4"/>
    <w:rsid w:val="006800EC"/>
    <w:rsid w:val="0068015C"/>
    <w:rsid w:val="00681CF5"/>
    <w:rsid w:val="0068280C"/>
    <w:rsid w:val="00682B38"/>
    <w:rsid w:val="00687486"/>
    <w:rsid w:val="00687641"/>
    <w:rsid w:val="006909F7"/>
    <w:rsid w:val="0069429F"/>
    <w:rsid w:val="00695185"/>
    <w:rsid w:val="00695932"/>
    <w:rsid w:val="006960C9"/>
    <w:rsid w:val="00697507"/>
    <w:rsid w:val="00697975"/>
    <w:rsid w:val="006979F7"/>
    <w:rsid w:val="006A0C73"/>
    <w:rsid w:val="006A17E0"/>
    <w:rsid w:val="006A79C6"/>
    <w:rsid w:val="006B2D6D"/>
    <w:rsid w:val="006B36DD"/>
    <w:rsid w:val="006B3C2D"/>
    <w:rsid w:val="006B60C4"/>
    <w:rsid w:val="006B707F"/>
    <w:rsid w:val="006C3CBA"/>
    <w:rsid w:val="006C6E7C"/>
    <w:rsid w:val="006C77CB"/>
    <w:rsid w:val="006C78D9"/>
    <w:rsid w:val="006D1105"/>
    <w:rsid w:val="006D1875"/>
    <w:rsid w:val="006D38E3"/>
    <w:rsid w:val="006D4564"/>
    <w:rsid w:val="006D4672"/>
    <w:rsid w:val="006D506C"/>
    <w:rsid w:val="006D54D1"/>
    <w:rsid w:val="006D55BB"/>
    <w:rsid w:val="006D63EF"/>
    <w:rsid w:val="006D68D5"/>
    <w:rsid w:val="006E06C4"/>
    <w:rsid w:val="006E13D1"/>
    <w:rsid w:val="006E181C"/>
    <w:rsid w:val="006E4164"/>
    <w:rsid w:val="006E4E1E"/>
    <w:rsid w:val="006E4F4B"/>
    <w:rsid w:val="006E7880"/>
    <w:rsid w:val="006F1D79"/>
    <w:rsid w:val="006F49C6"/>
    <w:rsid w:val="006F5C52"/>
    <w:rsid w:val="006F6921"/>
    <w:rsid w:val="0070026E"/>
    <w:rsid w:val="00701140"/>
    <w:rsid w:val="0070143C"/>
    <w:rsid w:val="00702B38"/>
    <w:rsid w:val="00702F04"/>
    <w:rsid w:val="007032AA"/>
    <w:rsid w:val="00704A5D"/>
    <w:rsid w:val="00704C77"/>
    <w:rsid w:val="00704E27"/>
    <w:rsid w:val="007050D1"/>
    <w:rsid w:val="00705451"/>
    <w:rsid w:val="00705BA8"/>
    <w:rsid w:val="00706C7B"/>
    <w:rsid w:val="00706C95"/>
    <w:rsid w:val="007072F3"/>
    <w:rsid w:val="00710D39"/>
    <w:rsid w:val="00711839"/>
    <w:rsid w:val="00711F76"/>
    <w:rsid w:val="00714A7B"/>
    <w:rsid w:val="00714C92"/>
    <w:rsid w:val="00721272"/>
    <w:rsid w:val="00722275"/>
    <w:rsid w:val="00722C69"/>
    <w:rsid w:val="0072342E"/>
    <w:rsid w:val="00723981"/>
    <w:rsid w:val="00724B92"/>
    <w:rsid w:val="00725D97"/>
    <w:rsid w:val="00727371"/>
    <w:rsid w:val="00730B3E"/>
    <w:rsid w:val="0073165D"/>
    <w:rsid w:val="0073245E"/>
    <w:rsid w:val="00734496"/>
    <w:rsid w:val="0073462E"/>
    <w:rsid w:val="00734860"/>
    <w:rsid w:val="00736788"/>
    <w:rsid w:val="00743917"/>
    <w:rsid w:val="00743F5D"/>
    <w:rsid w:val="00744F30"/>
    <w:rsid w:val="0074514B"/>
    <w:rsid w:val="00745E2B"/>
    <w:rsid w:val="00746B8D"/>
    <w:rsid w:val="00747684"/>
    <w:rsid w:val="00752482"/>
    <w:rsid w:val="00752992"/>
    <w:rsid w:val="00753EEF"/>
    <w:rsid w:val="007575B0"/>
    <w:rsid w:val="00760068"/>
    <w:rsid w:val="0076062D"/>
    <w:rsid w:val="00761493"/>
    <w:rsid w:val="007616E5"/>
    <w:rsid w:val="00762769"/>
    <w:rsid w:val="00764090"/>
    <w:rsid w:val="007646C2"/>
    <w:rsid w:val="00766EA9"/>
    <w:rsid w:val="00772475"/>
    <w:rsid w:val="00773BA6"/>
    <w:rsid w:val="00774C48"/>
    <w:rsid w:val="007767F5"/>
    <w:rsid w:val="007777C5"/>
    <w:rsid w:val="00780214"/>
    <w:rsid w:val="007855E0"/>
    <w:rsid w:val="0078633B"/>
    <w:rsid w:val="00787E6A"/>
    <w:rsid w:val="007902F7"/>
    <w:rsid w:val="007A1004"/>
    <w:rsid w:val="007A1A07"/>
    <w:rsid w:val="007A24BD"/>
    <w:rsid w:val="007A25B3"/>
    <w:rsid w:val="007A36A8"/>
    <w:rsid w:val="007A7249"/>
    <w:rsid w:val="007A743E"/>
    <w:rsid w:val="007B149A"/>
    <w:rsid w:val="007B1ADB"/>
    <w:rsid w:val="007B1C0E"/>
    <w:rsid w:val="007B353B"/>
    <w:rsid w:val="007B36A4"/>
    <w:rsid w:val="007B48C4"/>
    <w:rsid w:val="007B4D80"/>
    <w:rsid w:val="007B5ABC"/>
    <w:rsid w:val="007B7DC4"/>
    <w:rsid w:val="007C1C6C"/>
    <w:rsid w:val="007C3BF7"/>
    <w:rsid w:val="007C4149"/>
    <w:rsid w:val="007D3B92"/>
    <w:rsid w:val="007D4D8B"/>
    <w:rsid w:val="007D6A70"/>
    <w:rsid w:val="007E17B2"/>
    <w:rsid w:val="007E1F0B"/>
    <w:rsid w:val="007E28D6"/>
    <w:rsid w:val="007E2DF5"/>
    <w:rsid w:val="007E3958"/>
    <w:rsid w:val="007E3A6B"/>
    <w:rsid w:val="007E5728"/>
    <w:rsid w:val="007E6696"/>
    <w:rsid w:val="007E70AB"/>
    <w:rsid w:val="007F049E"/>
    <w:rsid w:val="007F0516"/>
    <w:rsid w:val="007F1514"/>
    <w:rsid w:val="007F4A17"/>
    <w:rsid w:val="007F5356"/>
    <w:rsid w:val="007F5DE5"/>
    <w:rsid w:val="007F6013"/>
    <w:rsid w:val="007F70A0"/>
    <w:rsid w:val="007F7C63"/>
    <w:rsid w:val="00803EE5"/>
    <w:rsid w:val="00805A10"/>
    <w:rsid w:val="00805E87"/>
    <w:rsid w:val="008114DD"/>
    <w:rsid w:val="00812576"/>
    <w:rsid w:val="008125E7"/>
    <w:rsid w:val="00813E15"/>
    <w:rsid w:val="0081638B"/>
    <w:rsid w:val="00817EA3"/>
    <w:rsid w:val="00820389"/>
    <w:rsid w:val="00821438"/>
    <w:rsid w:val="00822271"/>
    <w:rsid w:val="0082423E"/>
    <w:rsid w:val="00825628"/>
    <w:rsid w:val="00830096"/>
    <w:rsid w:val="00830A51"/>
    <w:rsid w:val="00831633"/>
    <w:rsid w:val="00831937"/>
    <w:rsid w:val="0083295F"/>
    <w:rsid w:val="008339B1"/>
    <w:rsid w:val="008346E8"/>
    <w:rsid w:val="00834DB1"/>
    <w:rsid w:val="008361E2"/>
    <w:rsid w:val="00836631"/>
    <w:rsid w:val="008379E2"/>
    <w:rsid w:val="008400E9"/>
    <w:rsid w:val="00841EAC"/>
    <w:rsid w:val="00841EDC"/>
    <w:rsid w:val="008433B1"/>
    <w:rsid w:val="008436BF"/>
    <w:rsid w:val="00843B2C"/>
    <w:rsid w:val="008452D7"/>
    <w:rsid w:val="00845C06"/>
    <w:rsid w:val="008465A7"/>
    <w:rsid w:val="00853EDC"/>
    <w:rsid w:val="0085478D"/>
    <w:rsid w:val="00854B2A"/>
    <w:rsid w:val="008554B4"/>
    <w:rsid w:val="00855C20"/>
    <w:rsid w:val="00856A64"/>
    <w:rsid w:val="008577C1"/>
    <w:rsid w:val="00860417"/>
    <w:rsid w:val="008606C7"/>
    <w:rsid w:val="00860957"/>
    <w:rsid w:val="00860A83"/>
    <w:rsid w:val="00860B97"/>
    <w:rsid w:val="00861769"/>
    <w:rsid w:val="00864194"/>
    <w:rsid w:val="00865C9D"/>
    <w:rsid w:val="00866BFB"/>
    <w:rsid w:val="0086723F"/>
    <w:rsid w:val="00867B6E"/>
    <w:rsid w:val="008715A4"/>
    <w:rsid w:val="00872F95"/>
    <w:rsid w:val="008732DF"/>
    <w:rsid w:val="00874093"/>
    <w:rsid w:val="00874F68"/>
    <w:rsid w:val="008752E6"/>
    <w:rsid w:val="00876FDB"/>
    <w:rsid w:val="00880515"/>
    <w:rsid w:val="00882944"/>
    <w:rsid w:val="008831AA"/>
    <w:rsid w:val="00883CCC"/>
    <w:rsid w:val="00883E0A"/>
    <w:rsid w:val="00884017"/>
    <w:rsid w:val="00884ABA"/>
    <w:rsid w:val="0088507F"/>
    <w:rsid w:val="0088685D"/>
    <w:rsid w:val="008869FD"/>
    <w:rsid w:val="00887758"/>
    <w:rsid w:val="00891A6D"/>
    <w:rsid w:val="00892F64"/>
    <w:rsid w:val="00893E25"/>
    <w:rsid w:val="00896312"/>
    <w:rsid w:val="008975C8"/>
    <w:rsid w:val="008A072A"/>
    <w:rsid w:val="008A198B"/>
    <w:rsid w:val="008A5FA2"/>
    <w:rsid w:val="008A64FE"/>
    <w:rsid w:val="008A6DA4"/>
    <w:rsid w:val="008A7B8E"/>
    <w:rsid w:val="008B044A"/>
    <w:rsid w:val="008B0A7C"/>
    <w:rsid w:val="008B4EEA"/>
    <w:rsid w:val="008B574C"/>
    <w:rsid w:val="008B5E05"/>
    <w:rsid w:val="008B6513"/>
    <w:rsid w:val="008B73EA"/>
    <w:rsid w:val="008C005E"/>
    <w:rsid w:val="008C18B2"/>
    <w:rsid w:val="008C338F"/>
    <w:rsid w:val="008C3A6E"/>
    <w:rsid w:val="008C4CB9"/>
    <w:rsid w:val="008D09D4"/>
    <w:rsid w:val="008D3903"/>
    <w:rsid w:val="008D4C71"/>
    <w:rsid w:val="008D616F"/>
    <w:rsid w:val="008D7665"/>
    <w:rsid w:val="008E09D9"/>
    <w:rsid w:val="008E136A"/>
    <w:rsid w:val="008E16D4"/>
    <w:rsid w:val="008E1ABA"/>
    <w:rsid w:val="008E5111"/>
    <w:rsid w:val="008E736E"/>
    <w:rsid w:val="008E771F"/>
    <w:rsid w:val="008F03FF"/>
    <w:rsid w:val="008F3786"/>
    <w:rsid w:val="008F55C0"/>
    <w:rsid w:val="008F5A18"/>
    <w:rsid w:val="008F6504"/>
    <w:rsid w:val="008F70A2"/>
    <w:rsid w:val="009018FC"/>
    <w:rsid w:val="00901DF8"/>
    <w:rsid w:val="0090349D"/>
    <w:rsid w:val="009040DA"/>
    <w:rsid w:val="00905A61"/>
    <w:rsid w:val="00907315"/>
    <w:rsid w:val="00911CFE"/>
    <w:rsid w:val="00912437"/>
    <w:rsid w:val="00912C92"/>
    <w:rsid w:val="00915D8F"/>
    <w:rsid w:val="009160E5"/>
    <w:rsid w:val="009161DB"/>
    <w:rsid w:val="00916498"/>
    <w:rsid w:val="0092015C"/>
    <w:rsid w:val="0092094A"/>
    <w:rsid w:val="009209B3"/>
    <w:rsid w:val="0092130A"/>
    <w:rsid w:val="00921A48"/>
    <w:rsid w:val="00921AD4"/>
    <w:rsid w:val="009229D7"/>
    <w:rsid w:val="00922C4C"/>
    <w:rsid w:val="00922CB2"/>
    <w:rsid w:val="00923731"/>
    <w:rsid w:val="00923CE0"/>
    <w:rsid w:val="00923D20"/>
    <w:rsid w:val="00925645"/>
    <w:rsid w:val="00925AF2"/>
    <w:rsid w:val="009277C6"/>
    <w:rsid w:val="00930234"/>
    <w:rsid w:val="00930C7F"/>
    <w:rsid w:val="009318D5"/>
    <w:rsid w:val="00932828"/>
    <w:rsid w:val="009345C3"/>
    <w:rsid w:val="009348B4"/>
    <w:rsid w:val="0093544E"/>
    <w:rsid w:val="0093554D"/>
    <w:rsid w:val="009368A3"/>
    <w:rsid w:val="00936B32"/>
    <w:rsid w:val="00936D98"/>
    <w:rsid w:val="009371DE"/>
    <w:rsid w:val="00941FB5"/>
    <w:rsid w:val="00942A78"/>
    <w:rsid w:val="00944259"/>
    <w:rsid w:val="009447CF"/>
    <w:rsid w:val="009451BE"/>
    <w:rsid w:val="00946783"/>
    <w:rsid w:val="00950DE4"/>
    <w:rsid w:val="009529F3"/>
    <w:rsid w:val="00952BC3"/>
    <w:rsid w:val="00952DEA"/>
    <w:rsid w:val="00955D87"/>
    <w:rsid w:val="00955EDD"/>
    <w:rsid w:val="00960E1C"/>
    <w:rsid w:val="0096179C"/>
    <w:rsid w:val="00962042"/>
    <w:rsid w:val="0096275C"/>
    <w:rsid w:val="00963E37"/>
    <w:rsid w:val="00965733"/>
    <w:rsid w:val="00966D94"/>
    <w:rsid w:val="00967D22"/>
    <w:rsid w:val="00967ED0"/>
    <w:rsid w:val="00972D2B"/>
    <w:rsid w:val="009757F7"/>
    <w:rsid w:val="00975E16"/>
    <w:rsid w:val="0097659F"/>
    <w:rsid w:val="00976810"/>
    <w:rsid w:val="0097726B"/>
    <w:rsid w:val="009775F4"/>
    <w:rsid w:val="00980734"/>
    <w:rsid w:val="0098130B"/>
    <w:rsid w:val="00981D46"/>
    <w:rsid w:val="00981F34"/>
    <w:rsid w:val="00982929"/>
    <w:rsid w:val="009842A9"/>
    <w:rsid w:val="00984618"/>
    <w:rsid w:val="00984B12"/>
    <w:rsid w:val="00986140"/>
    <w:rsid w:val="00986C5A"/>
    <w:rsid w:val="00987C47"/>
    <w:rsid w:val="009907D9"/>
    <w:rsid w:val="00990B4F"/>
    <w:rsid w:val="0099282B"/>
    <w:rsid w:val="009972CC"/>
    <w:rsid w:val="00997329"/>
    <w:rsid w:val="0099744C"/>
    <w:rsid w:val="009A207A"/>
    <w:rsid w:val="009A5052"/>
    <w:rsid w:val="009A5706"/>
    <w:rsid w:val="009A6B27"/>
    <w:rsid w:val="009A748E"/>
    <w:rsid w:val="009B04B9"/>
    <w:rsid w:val="009B0F90"/>
    <w:rsid w:val="009B1353"/>
    <w:rsid w:val="009B31E6"/>
    <w:rsid w:val="009B3C0D"/>
    <w:rsid w:val="009B3F02"/>
    <w:rsid w:val="009B4580"/>
    <w:rsid w:val="009B65C7"/>
    <w:rsid w:val="009B66B1"/>
    <w:rsid w:val="009B6D49"/>
    <w:rsid w:val="009C007A"/>
    <w:rsid w:val="009C10D4"/>
    <w:rsid w:val="009C3EFD"/>
    <w:rsid w:val="009C68DF"/>
    <w:rsid w:val="009C6C3A"/>
    <w:rsid w:val="009C7E1A"/>
    <w:rsid w:val="009C7F39"/>
    <w:rsid w:val="009D1A97"/>
    <w:rsid w:val="009D1CB9"/>
    <w:rsid w:val="009D1F55"/>
    <w:rsid w:val="009D296C"/>
    <w:rsid w:val="009D2B1B"/>
    <w:rsid w:val="009D3144"/>
    <w:rsid w:val="009D491B"/>
    <w:rsid w:val="009D50BB"/>
    <w:rsid w:val="009D6080"/>
    <w:rsid w:val="009D6704"/>
    <w:rsid w:val="009D7C81"/>
    <w:rsid w:val="009E1CAD"/>
    <w:rsid w:val="009E3D48"/>
    <w:rsid w:val="009E5466"/>
    <w:rsid w:val="009E61B5"/>
    <w:rsid w:val="009F576C"/>
    <w:rsid w:val="009F5D9A"/>
    <w:rsid w:val="009F76E2"/>
    <w:rsid w:val="00A00130"/>
    <w:rsid w:val="00A00F73"/>
    <w:rsid w:val="00A010F7"/>
    <w:rsid w:val="00A02A4D"/>
    <w:rsid w:val="00A02DDB"/>
    <w:rsid w:val="00A0377D"/>
    <w:rsid w:val="00A03B11"/>
    <w:rsid w:val="00A054EC"/>
    <w:rsid w:val="00A05775"/>
    <w:rsid w:val="00A06F10"/>
    <w:rsid w:val="00A071B1"/>
    <w:rsid w:val="00A131A2"/>
    <w:rsid w:val="00A13697"/>
    <w:rsid w:val="00A137FE"/>
    <w:rsid w:val="00A15982"/>
    <w:rsid w:val="00A16D1C"/>
    <w:rsid w:val="00A17B4F"/>
    <w:rsid w:val="00A20CCB"/>
    <w:rsid w:val="00A20DC6"/>
    <w:rsid w:val="00A21F14"/>
    <w:rsid w:val="00A226DA"/>
    <w:rsid w:val="00A246D9"/>
    <w:rsid w:val="00A26AA2"/>
    <w:rsid w:val="00A27013"/>
    <w:rsid w:val="00A27543"/>
    <w:rsid w:val="00A27583"/>
    <w:rsid w:val="00A30D6C"/>
    <w:rsid w:val="00A31279"/>
    <w:rsid w:val="00A3401A"/>
    <w:rsid w:val="00A348E8"/>
    <w:rsid w:val="00A368F2"/>
    <w:rsid w:val="00A40218"/>
    <w:rsid w:val="00A4047F"/>
    <w:rsid w:val="00A4184B"/>
    <w:rsid w:val="00A43B6F"/>
    <w:rsid w:val="00A43C29"/>
    <w:rsid w:val="00A43D1B"/>
    <w:rsid w:val="00A44D94"/>
    <w:rsid w:val="00A45AC4"/>
    <w:rsid w:val="00A4705B"/>
    <w:rsid w:val="00A47DCC"/>
    <w:rsid w:val="00A51580"/>
    <w:rsid w:val="00A539E8"/>
    <w:rsid w:val="00A53DC0"/>
    <w:rsid w:val="00A552FB"/>
    <w:rsid w:val="00A55D85"/>
    <w:rsid w:val="00A566B2"/>
    <w:rsid w:val="00A61379"/>
    <w:rsid w:val="00A61789"/>
    <w:rsid w:val="00A619C7"/>
    <w:rsid w:val="00A623F6"/>
    <w:rsid w:val="00A623FF"/>
    <w:rsid w:val="00A62406"/>
    <w:rsid w:val="00A63F10"/>
    <w:rsid w:val="00A643EE"/>
    <w:rsid w:val="00A6505E"/>
    <w:rsid w:val="00A67350"/>
    <w:rsid w:val="00A7033A"/>
    <w:rsid w:val="00A70B3A"/>
    <w:rsid w:val="00A71C0F"/>
    <w:rsid w:val="00A738AD"/>
    <w:rsid w:val="00A75847"/>
    <w:rsid w:val="00A81306"/>
    <w:rsid w:val="00A81E6C"/>
    <w:rsid w:val="00A82683"/>
    <w:rsid w:val="00A826B1"/>
    <w:rsid w:val="00A8363B"/>
    <w:rsid w:val="00A850EA"/>
    <w:rsid w:val="00A856E5"/>
    <w:rsid w:val="00A86A6E"/>
    <w:rsid w:val="00A9076F"/>
    <w:rsid w:val="00A91503"/>
    <w:rsid w:val="00A931A2"/>
    <w:rsid w:val="00A97DA1"/>
    <w:rsid w:val="00AA0F28"/>
    <w:rsid w:val="00AA62D6"/>
    <w:rsid w:val="00AB0149"/>
    <w:rsid w:val="00AB17EC"/>
    <w:rsid w:val="00AB199A"/>
    <w:rsid w:val="00AB1E89"/>
    <w:rsid w:val="00AB328A"/>
    <w:rsid w:val="00AB5ED9"/>
    <w:rsid w:val="00AC195D"/>
    <w:rsid w:val="00AC5ACB"/>
    <w:rsid w:val="00AC5C99"/>
    <w:rsid w:val="00AD040D"/>
    <w:rsid w:val="00AD338D"/>
    <w:rsid w:val="00AD55C2"/>
    <w:rsid w:val="00AD5DE4"/>
    <w:rsid w:val="00AD696A"/>
    <w:rsid w:val="00AD75EE"/>
    <w:rsid w:val="00AD77F5"/>
    <w:rsid w:val="00AE1AD3"/>
    <w:rsid w:val="00AE1B91"/>
    <w:rsid w:val="00AE30D8"/>
    <w:rsid w:val="00AE62A8"/>
    <w:rsid w:val="00AE62FE"/>
    <w:rsid w:val="00AF0236"/>
    <w:rsid w:val="00AF2B48"/>
    <w:rsid w:val="00AF3A2A"/>
    <w:rsid w:val="00AF3DC6"/>
    <w:rsid w:val="00AF44F6"/>
    <w:rsid w:val="00AF46CD"/>
    <w:rsid w:val="00AF752E"/>
    <w:rsid w:val="00B000BD"/>
    <w:rsid w:val="00B026C3"/>
    <w:rsid w:val="00B03CCE"/>
    <w:rsid w:val="00B050A4"/>
    <w:rsid w:val="00B052FA"/>
    <w:rsid w:val="00B10196"/>
    <w:rsid w:val="00B10506"/>
    <w:rsid w:val="00B10C20"/>
    <w:rsid w:val="00B11004"/>
    <w:rsid w:val="00B11DD3"/>
    <w:rsid w:val="00B124D8"/>
    <w:rsid w:val="00B1313E"/>
    <w:rsid w:val="00B13591"/>
    <w:rsid w:val="00B14093"/>
    <w:rsid w:val="00B15F8E"/>
    <w:rsid w:val="00B161EC"/>
    <w:rsid w:val="00B16B89"/>
    <w:rsid w:val="00B17966"/>
    <w:rsid w:val="00B20073"/>
    <w:rsid w:val="00B2075A"/>
    <w:rsid w:val="00B2231F"/>
    <w:rsid w:val="00B239F3"/>
    <w:rsid w:val="00B312EB"/>
    <w:rsid w:val="00B315D3"/>
    <w:rsid w:val="00B32415"/>
    <w:rsid w:val="00B33BF0"/>
    <w:rsid w:val="00B34794"/>
    <w:rsid w:val="00B34A31"/>
    <w:rsid w:val="00B3631E"/>
    <w:rsid w:val="00B3789B"/>
    <w:rsid w:val="00B4096F"/>
    <w:rsid w:val="00B411B6"/>
    <w:rsid w:val="00B43501"/>
    <w:rsid w:val="00B462CF"/>
    <w:rsid w:val="00B4777D"/>
    <w:rsid w:val="00B52953"/>
    <w:rsid w:val="00B52B82"/>
    <w:rsid w:val="00B538E0"/>
    <w:rsid w:val="00B55CBE"/>
    <w:rsid w:val="00B5674B"/>
    <w:rsid w:val="00B57B0D"/>
    <w:rsid w:val="00B60FD7"/>
    <w:rsid w:val="00B6127B"/>
    <w:rsid w:val="00B64E69"/>
    <w:rsid w:val="00B65489"/>
    <w:rsid w:val="00B666F6"/>
    <w:rsid w:val="00B66D2E"/>
    <w:rsid w:val="00B67FEC"/>
    <w:rsid w:val="00B71F61"/>
    <w:rsid w:val="00B74E6D"/>
    <w:rsid w:val="00B74F9E"/>
    <w:rsid w:val="00B75426"/>
    <w:rsid w:val="00B7559E"/>
    <w:rsid w:val="00B76800"/>
    <w:rsid w:val="00B77880"/>
    <w:rsid w:val="00B779EF"/>
    <w:rsid w:val="00B77F27"/>
    <w:rsid w:val="00B80095"/>
    <w:rsid w:val="00B82049"/>
    <w:rsid w:val="00B85CC5"/>
    <w:rsid w:val="00B873FD"/>
    <w:rsid w:val="00B87CF9"/>
    <w:rsid w:val="00B90C0F"/>
    <w:rsid w:val="00B90D8B"/>
    <w:rsid w:val="00B90EF8"/>
    <w:rsid w:val="00B9163A"/>
    <w:rsid w:val="00B91BDB"/>
    <w:rsid w:val="00B93B9A"/>
    <w:rsid w:val="00B94137"/>
    <w:rsid w:val="00B96B38"/>
    <w:rsid w:val="00BA05D4"/>
    <w:rsid w:val="00BA0604"/>
    <w:rsid w:val="00BA2076"/>
    <w:rsid w:val="00BA2804"/>
    <w:rsid w:val="00BA3D81"/>
    <w:rsid w:val="00BA3F0D"/>
    <w:rsid w:val="00BA7730"/>
    <w:rsid w:val="00BA7A3E"/>
    <w:rsid w:val="00BB0340"/>
    <w:rsid w:val="00BB4E01"/>
    <w:rsid w:val="00BB50C7"/>
    <w:rsid w:val="00BB623F"/>
    <w:rsid w:val="00BB725B"/>
    <w:rsid w:val="00BC0983"/>
    <w:rsid w:val="00BC185E"/>
    <w:rsid w:val="00BC476A"/>
    <w:rsid w:val="00BC4985"/>
    <w:rsid w:val="00BC6032"/>
    <w:rsid w:val="00BC6B4E"/>
    <w:rsid w:val="00BC7F3B"/>
    <w:rsid w:val="00BD06FB"/>
    <w:rsid w:val="00BD3FCE"/>
    <w:rsid w:val="00BD4018"/>
    <w:rsid w:val="00BD5011"/>
    <w:rsid w:val="00BD56B3"/>
    <w:rsid w:val="00BD6FAB"/>
    <w:rsid w:val="00BE2AF5"/>
    <w:rsid w:val="00BE3323"/>
    <w:rsid w:val="00BE4E78"/>
    <w:rsid w:val="00BE5501"/>
    <w:rsid w:val="00BE56C5"/>
    <w:rsid w:val="00BE6089"/>
    <w:rsid w:val="00BE6BC7"/>
    <w:rsid w:val="00BE6E6F"/>
    <w:rsid w:val="00BE6FDF"/>
    <w:rsid w:val="00BE7908"/>
    <w:rsid w:val="00BF1EA5"/>
    <w:rsid w:val="00BF251E"/>
    <w:rsid w:val="00BF35C2"/>
    <w:rsid w:val="00BF3DFC"/>
    <w:rsid w:val="00BF61E8"/>
    <w:rsid w:val="00BF6AC6"/>
    <w:rsid w:val="00BF73D7"/>
    <w:rsid w:val="00C004FE"/>
    <w:rsid w:val="00C00825"/>
    <w:rsid w:val="00C009B3"/>
    <w:rsid w:val="00C00BE9"/>
    <w:rsid w:val="00C0106C"/>
    <w:rsid w:val="00C01098"/>
    <w:rsid w:val="00C02585"/>
    <w:rsid w:val="00C0499A"/>
    <w:rsid w:val="00C05977"/>
    <w:rsid w:val="00C06618"/>
    <w:rsid w:val="00C069A4"/>
    <w:rsid w:val="00C07537"/>
    <w:rsid w:val="00C1073D"/>
    <w:rsid w:val="00C10DAA"/>
    <w:rsid w:val="00C12300"/>
    <w:rsid w:val="00C12555"/>
    <w:rsid w:val="00C12A45"/>
    <w:rsid w:val="00C13C91"/>
    <w:rsid w:val="00C14B4B"/>
    <w:rsid w:val="00C15C56"/>
    <w:rsid w:val="00C17593"/>
    <w:rsid w:val="00C20596"/>
    <w:rsid w:val="00C20B4B"/>
    <w:rsid w:val="00C22833"/>
    <w:rsid w:val="00C22B5E"/>
    <w:rsid w:val="00C23857"/>
    <w:rsid w:val="00C23EAF"/>
    <w:rsid w:val="00C253AA"/>
    <w:rsid w:val="00C306DE"/>
    <w:rsid w:val="00C31C80"/>
    <w:rsid w:val="00C3227D"/>
    <w:rsid w:val="00C32562"/>
    <w:rsid w:val="00C32883"/>
    <w:rsid w:val="00C33CF0"/>
    <w:rsid w:val="00C35D0D"/>
    <w:rsid w:val="00C35F84"/>
    <w:rsid w:val="00C37F6F"/>
    <w:rsid w:val="00C401C4"/>
    <w:rsid w:val="00C41BD4"/>
    <w:rsid w:val="00C42912"/>
    <w:rsid w:val="00C432E9"/>
    <w:rsid w:val="00C433DA"/>
    <w:rsid w:val="00C438C0"/>
    <w:rsid w:val="00C43C03"/>
    <w:rsid w:val="00C459CB"/>
    <w:rsid w:val="00C45A54"/>
    <w:rsid w:val="00C468D1"/>
    <w:rsid w:val="00C46960"/>
    <w:rsid w:val="00C47AA1"/>
    <w:rsid w:val="00C47F00"/>
    <w:rsid w:val="00C51B4C"/>
    <w:rsid w:val="00C53095"/>
    <w:rsid w:val="00C54D3C"/>
    <w:rsid w:val="00C56CAB"/>
    <w:rsid w:val="00C575E5"/>
    <w:rsid w:val="00C577C7"/>
    <w:rsid w:val="00C638AD"/>
    <w:rsid w:val="00C63E74"/>
    <w:rsid w:val="00C648C0"/>
    <w:rsid w:val="00C64CE2"/>
    <w:rsid w:val="00C64ED5"/>
    <w:rsid w:val="00C65670"/>
    <w:rsid w:val="00C66082"/>
    <w:rsid w:val="00C66545"/>
    <w:rsid w:val="00C67BF4"/>
    <w:rsid w:val="00C7180B"/>
    <w:rsid w:val="00C72631"/>
    <w:rsid w:val="00C72A6F"/>
    <w:rsid w:val="00C7456D"/>
    <w:rsid w:val="00C803A4"/>
    <w:rsid w:val="00C80C6B"/>
    <w:rsid w:val="00C877D8"/>
    <w:rsid w:val="00C879B5"/>
    <w:rsid w:val="00C90124"/>
    <w:rsid w:val="00C92B20"/>
    <w:rsid w:val="00C9489E"/>
    <w:rsid w:val="00CA09FC"/>
    <w:rsid w:val="00CA12D8"/>
    <w:rsid w:val="00CA198C"/>
    <w:rsid w:val="00CA5CF3"/>
    <w:rsid w:val="00CA688D"/>
    <w:rsid w:val="00CA6C7C"/>
    <w:rsid w:val="00CA6DE7"/>
    <w:rsid w:val="00CA7085"/>
    <w:rsid w:val="00CA7BFE"/>
    <w:rsid w:val="00CB2604"/>
    <w:rsid w:val="00CB490E"/>
    <w:rsid w:val="00CB5B03"/>
    <w:rsid w:val="00CC1F82"/>
    <w:rsid w:val="00CC3AE3"/>
    <w:rsid w:val="00CC723C"/>
    <w:rsid w:val="00CC7462"/>
    <w:rsid w:val="00CD294A"/>
    <w:rsid w:val="00CD2F86"/>
    <w:rsid w:val="00CD32D9"/>
    <w:rsid w:val="00CE0035"/>
    <w:rsid w:val="00CE0CC5"/>
    <w:rsid w:val="00CE13E2"/>
    <w:rsid w:val="00CE23A4"/>
    <w:rsid w:val="00CE2486"/>
    <w:rsid w:val="00CE2A3D"/>
    <w:rsid w:val="00CE3F35"/>
    <w:rsid w:val="00CE4C02"/>
    <w:rsid w:val="00CE4F25"/>
    <w:rsid w:val="00CE556E"/>
    <w:rsid w:val="00CE559A"/>
    <w:rsid w:val="00CE6976"/>
    <w:rsid w:val="00CF060F"/>
    <w:rsid w:val="00CF0D4D"/>
    <w:rsid w:val="00CF0E4D"/>
    <w:rsid w:val="00CF2D56"/>
    <w:rsid w:val="00CF3F1B"/>
    <w:rsid w:val="00CF42F8"/>
    <w:rsid w:val="00D02A84"/>
    <w:rsid w:val="00D05D24"/>
    <w:rsid w:val="00D06705"/>
    <w:rsid w:val="00D06F64"/>
    <w:rsid w:val="00D10900"/>
    <w:rsid w:val="00D10923"/>
    <w:rsid w:val="00D10BDE"/>
    <w:rsid w:val="00D1195E"/>
    <w:rsid w:val="00D11A90"/>
    <w:rsid w:val="00D122A7"/>
    <w:rsid w:val="00D12DC5"/>
    <w:rsid w:val="00D1364A"/>
    <w:rsid w:val="00D15F28"/>
    <w:rsid w:val="00D16E51"/>
    <w:rsid w:val="00D172EF"/>
    <w:rsid w:val="00D17543"/>
    <w:rsid w:val="00D20173"/>
    <w:rsid w:val="00D2017D"/>
    <w:rsid w:val="00D20EB7"/>
    <w:rsid w:val="00D2118D"/>
    <w:rsid w:val="00D22387"/>
    <w:rsid w:val="00D22407"/>
    <w:rsid w:val="00D2287F"/>
    <w:rsid w:val="00D2623B"/>
    <w:rsid w:val="00D26AC4"/>
    <w:rsid w:val="00D2745C"/>
    <w:rsid w:val="00D30578"/>
    <w:rsid w:val="00D30B4B"/>
    <w:rsid w:val="00D323D7"/>
    <w:rsid w:val="00D33192"/>
    <w:rsid w:val="00D34D85"/>
    <w:rsid w:val="00D3515E"/>
    <w:rsid w:val="00D367C3"/>
    <w:rsid w:val="00D36ECA"/>
    <w:rsid w:val="00D4084D"/>
    <w:rsid w:val="00D40E26"/>
    <w:rsid w:val="00D418E4"/>
    <w:rsid w:val="00D41C4E"/>
    <w:rsid w:val="00D41D35"/>
    <w:rsid w:val="00D43E1B"/>
    <w:rsid w:val="00D44979"/>
    <w:rsid w:val="00D44F50"/>
    <w:rsid w:val="00D47045"/>
    <w:rsid w:val="00D524B3"/>
    <w:rsid w:val="00D530D9"/>
    <w:rsid w:val="00D57DE1"/>
    <w:rsid w:val="00D601EA"/>
    <w:rsid w:val="00D61AB6"/>
    <w:rsid w:val="00D64698"/>
    <w:rsid w:val="00D65569"/>
    <w:rsid w:val="00D658D1"/>
    <w:rsid w:val="00D679A3"/>
    <w:rsid w:val="00D7257C"/>
    <w:rsid w:val="00D7293D"/>
    <w:rsid w:val="00D73184"/>
    <w:rsid w:val="00D74A49"/>
    <w:rsid w:val="00D76385"/>
    <w:rsid w:val="00D801DE"/>
    <w:rsid w:val="00D8309A"/>
    <w:rsid w:val="00D83581"/>
    <w:rsid w:val="00D83AFF"/>
    <w:rsid w:val="00D8419E"/>
    <w:rsid w:val="00D84295"/>
    <w:rsid w:val="00D84599"/>
    <w:rsid w:val="00D855F1"/>
    <w:rsid w:val="00D85654"/>
    <w:rsid w:val="00D856E7"/>
    <w:rsid w:val="00D86251"/>
    <w:rsid w:val="00D869E6"/>
    <w:rsid w:val="00D90CE5"/>
    <w:rsid w:val="00D910A7"/>
    <w:rsid w:val="00D93CC8"/>
    <w:rsid w:val="00D945D2"/>
    <w:rsid w:val="00D94843"/>
    <w:rsid w:val="00D96C45"/>
    <w:rsid w:val="00D96C6C"/>
    <w:rsid w:val="00DA3AB9"/>
    <w:rsid w:val="00DA40CC"/>
    <w:rsid w:val="00DA7022"/>
    <w:rsid w:val="00DB1A99"/>
    <w:rsid w:val="00DB3AE9"/>
    <w:rsid w:val="00DB5BAE"/>
    <w:rsid w:val="00DB5C92"/>
    <w:rsid w:val="00DB6BDB"/>
    <w:rsid w:val="00DC104D"/>
    <w:rsid w:val="00DC2400"/>
    <w:rsid w:val="00DC3524"/>
    <w:rsid w:val="00DC35F3"/>
    <w:rsid w:val="00DC53A9"/>
    <w:rsid w:val="00DC730B"/>
    <w:rsid w:val="00DD293F"/>
    <w:rsid w:val="00DD418C"/>
    <w:rsid w:val="00DD4351"/>
    <w:rsid w:val="00DD43F8"/>
    <w:rsid w:val="00DD4781"/>
    <w:rsid w:val="00DE097C"/>
    <w:rsid w:val="00DE2A8B"/>
    <w:rsid w:val="00DE3963"/>
    <w:rsid w:val="00DE5C44"/>
    <w:rsid w:val="00DF0541"/>
    <w:rsid w:val="00DF1A38"/>
    <w:rsid w:val="00DF2DD6"/>
    <w:rsid w:val="00DF3F07"/>
    <w:rsid w:val="00DF4939"/>
    <w:rsid w:val="00DF51A4"/>
    <w:rsid w:val="00DF58CE"/>
    <w:rsid w:val="00DF681C"/>
    <w:rsid w:val="00E00949"/>
    <w:rsid w:val="00E01C1B"/>
    <w:rsid w:val="00E01CEE"/>
    <w:rsid w:val="00E0285D"/>
    <w:rsid w:val="00E02C5E"/>
    <w:rsid w:val="00E02F6F"/>
    <w:rsid w:val="00E03E59"/>
    <w:rsid w:val="00E0404D"/>
    <w:rsid w:val="00E057DE"/>
    <w:rsid w:val="00E10252"/>
    <w:rsid w:val="00E11C52"/>
    <w:rsid w:val="00E11EE9"/>
    <w:rsid w:val="00E12A0C"/>
    <w:rsid w:val="00E12B94"/>
    <w:rsid w:val="00E140E4"/>
    <w:rsid w:val="00E14668"/>
    <w:rsid w:val="00E1708E"/>
    <w:rsid w:val="00E1738B"/>
    <w:rsid w:val="00E17424"/>
    <w:rsid w:val="00E21045"/>
    <w:rsid w:val="00E244F5"/>
    <w:rsid w:val="00E24C7F"/>
    <w:rsid w:val="00E24D7F"/>
    <w:rsid w:val="00E27A0A"/>
    <w:rsid w:val="00E3058D"/>
    <w:rsid w:val="00E31BD4"/>
    <w:rsid w:val="00E32449"/>
    <w:rsid w:val="00E3343C"/>
    <w:rsid w:val="00E37EF5"/>
    <w:rsid w:val="00E37FD3"/>
    <w:rsid w:val="00E431AC"/>
    <w:rsid w:val="00E4320C"/>
    <w:rsid w:val="00E434F6"/>
    <w:rsid w:val="00E441FC"/>
    <w:rsid w:val="00E44C6D"/>
    <w:rsid w:val="00E45051"/>
    <w:rsid w:val="00E45964"/>
    <w:rsid w:val="00E46F76"/>
    <w:rsid w:val="00E5029B"/>
    <w:rsid w:val="00E50353"/>
    <w:rsid w:val="00E51281"/>
    <w:rsid w:val="00E546A8"/>
    <w:rsid w:val="00E54F42"/>
    <w:rsid w:val="00E55321"/>
    <w:rsid w:val="00E565D7"/>
    <w:rsid w:val="00E56C1E"/>
    <w:rsid w:val="00E57F7E"/>
    <w:rsid w:val="00E611CA"/>
    <w:rsid w:val="00E6152B"/>
    <w:rsid w:val="00E62794"/>
    <w:rsid w:val="00E63975"/>
    <w:rsid w:val="00E63FF1"/>
    <w:rsid w:val="00E657FD"/>
    <w:rsid w:val="00E6599C"/>
    <w:rsid w:val="00E718F9"/>
    <w:rsid w:val="00E72699"/>
    <w:rsid w:val="00E77101"/>
    <w:rsid w:val="00E77583"/>
    <w:rsid w:val="00E80158"/>
    <w:rsid w:val="00E829FF"/>
    <w:rsid w:val="00E82CFF"/>
    <w:rsid w:val="00E84C49"/>
    <w:rsid w:val="00E85CBA"/>
    <w:rsid w:val="00E87ABE"/>
    <w:rsid w:val="00E917AA"/>
    <w:rsid w:val="00E92A8F"/>
    <w:rsid w:val="00E92B9D"/>
    <w:rsid w:val="00E94607"/>
    <w:rsid w:val="00E94B4C"/>
    <w:rsid w:val="00E94E3B"/>
    <w:rsid w:val="00E954AA"/>
    <w:rsid w:val="00E95E5E"/>
    <w:rsid w:val="00E9650A"/>
    <w:rsid w:val="00EA03AF"/>
    <w:rsid w:val="00EA0646"/>
    <w:rsid w:val="00EA2C25"/>
    <w:rsid w:val="00EA5D2E"/>
    <w:rsid w:val="00EA6741"/>
    <w:rsid w:val="00EA6CEE"/>
    <w:rsid w:val="00EB144A"/>
    <w:rsid w:val="00EB4576"/>
    <w:rsid w:val="00EB46DF"/>
    <w:rsid w:val="00EB4966"/>
    <w:rsid w:val="00EB4AC4"/>
    <w:rsid w:val="00EB64CB"/>
    <w:rsid w:val="00EB6740"/>
    <w:rsid w:val="00EB770A"/>
    <w:rsid w:val="00EC061E"/>
    <w:rsid w:val="00EC137E"/>
    <w:rsid w:val="00EC29EC"/>
    <w:rsid w:val="00EC304A"/>
    <w:rsid w:val="00EC4B5D"/>
    <w:rsid w:val="00EC5232"/>
    <w:rsid w:val="00EC5A6B"/>
    <w:rsid w:val="00EC6083"/>
    <w:rsid w:val="00EC7A83"/>
    <w:rsid w:val="00ED11D3"/>
    <w:rsid w:val="00ED234A"/>
    <w:rsid w:val="00ED2713"/>
    <w:rsid w:val="00ED42CD"/>
    <w:rsid w:val="00ED4587"/>
    <w:rsid w:val="00ED5094"/>
    <w:rsid w:val="00ED52AB"/>
    <w:rsid w:val="00ED5BD9"/>
    <w:rsid w:val="00ED657A"/>
    <w:rsid w:val="00ED68E6"/>
    <w:rsid w:val="00ED7E12"/>
    <w:rsid w:val="00EE0734"/>
    <w:rsid w:val="00EE11CE"/>
    <w:rsid w:val="00EE14A2"/>
    <w:rsid w:val="00EE2A60"/>
    <w:rsid w:val="00EE2A83"/>
    <w:rsid w:val="00EE320F"/>
    <w:rsid w:val="00EE4623"/>
    <w:rsid w:val="00EE640D"/>
    <w:rsid w:val="00EE7079"/>
    <w:rsid w:val="00EE730C"/>
    <w:rsid w:val="00EF1C11"/>
    <w:rsid w:val="00EF221C"/>
    <w:rsid w:val="00EF2293"/>
    <w:rsid w:val="00EF267B"/>
    <w:rsid w:val="00EF29AA"/>
    <w:rsid w:val="00EF4626"/>
    <w:rsid w:val="00EF49B3"/>
    <w:rsid w:val="00EF5AFD"/>
    <w:rsid w:val="00EF6739"/>
    <w:rsid w:val="00EF6A9A"/>
    <w:rsid w:val="00F005BC"/>
    <w:rsid w:val="00F0124B"/>
    <w:rsid w:val="00F01C50"/>
    <w:rsid w:val="00F01CB5"/>
    <w:rsid w:val="00F06E29"/>
    <w:rsid w:val="00F10CF9"/>
    <w:rsid w:val="00F11D78"/>
    <w:rsid w:val="00F1247D"/>
    <w:rsid w:val="00F153C6"/>
    <w:rsid w:val="00F15F36"/>
    <w:rsid w:val="00F20AF1"/>
    <w:rsid w:val="00F21E86"/>
    <w:rsid w:val="00F23322"/>
    <w:rsid w:val="00F23A36"/>
    <w:rsid w:val="00F25109"/>
    <w:rsid w:val="00F25D2B"/>
    <w:rsid w:val="00F26A8F"/>
    <w:rsid w:val="00F273D6"/>
    <w:rsid w:val="00F273EB"/>
    <w:rsid w:val="00F3094D"/>
    <w:rsid w:val="00F345F7"/>
    <w:rsid w:val="00F34A48"/>
    <w:rsid w:val="00F34E0E"/>
    <w:rsid w:val="00F37F70"/>
    <w:rsid w:val="00F37FEE"/>
    <w:rsid w:val="00F4033F"/>
    <w:rsid w:val="00F42DA1"/>
    <w:rsid w:val="00F448BF"/>
    <w:rsid w:val="00F44E8A"/>
    <w:rsid w:val="00F45684"/>
    <w:rsid w:val="00F46E1A"/>
    <w:rsid w:val="00F509F8"/>
    <w:rsid w:val="00F50C70"/>
    <w:rsid w:val="00F50FB4"/>
    <w:rsid w:val="00F52D31"/>
    <w:rsid w:val="00F55673"/>
    <w:rsid w:val="00F559DC"/>
    <w:rsid w:val="00F55DE7"/>
    <w:rsid w:val="00F56810"/>
    <w:rsid w:val="00F57668"/>
    <w:rsid w:val="00F57898"/>
    <w:rsid w:val="00F6077A"/>
    <w:rsid w:val="00F60C55"/>
    <w:rsid w:val="00F60CE1"/>
    <w:rsid w:val="00F611BF"/>
    <w:rsid w:val="00F62F19"/>
    <w:rsid w:val="00F632E7"/>
    <w:rsid w:val="00F632F4"/>
    <w:rsid w:val="00F64C7D"/>
    <w:rsid w:val="00F652DF"/>
    <w:rsid w:val="00F676F9"/>
    <w:rsid w:val="00F70929"/>
    <w:rsid w:val="00F71474"/>
    <w:rsid w:val="00F71BD2"/>
    <w:rsid w:val="00F72B8B"/>
    <w:rsid w:val="00F732FF"/>
    <w:rsid w:val="00F74611"/>
    <w:rsid w:val="00F748E9"/>
    <w:rsid w:val="00F75EDF"/>
    <w:rsid w:val="00F7659D"/>
    <w:rsid w:val="00F8016D"/>
    <w:rsid w:val="00F810DB"/>
    <w:rsid w:val="00F83007"/>
    <w:rsid w:val="00F84163"/>
    <w:rsid w:val="00F86CF5"/>
    <w:rsid w:val="00F86D8C"/>
    <w:rsid w:val="00F87ED2"/>
    <w:rsid w:val="00F900BD"/>
    <w:rsid w:val="00F90BEC"/>
    <w:rsid w:val="00F91821"/>
    <w:rsid w:val="00F92A34"/>
    <w:rsid w:val="00F93FC1"/>
    <w:rsid w:val="00F9431B"/>
    <w:rsid w:val="00F947B6"/>
    <w:rsid w:val="00F97E10"/>
    <w:rsid w:val="00FA1124"/>
    <w:rsid w:val="00FA1B4C"/>
    <w:rsid w:val="00FA1BCC"/>
    <w:rsid w:val="00FA2D75"/>
    <w:rsid w:val="00FA4A9C"/>
    <w:rsid w:val="00FA5D2F"/>
    <w:rsid w:val="00FA6F48"/>
    <w:rsid w:val="00FA7BEB"/>
    <w:rsid w:val="00FB043F"/>
    <w:rsid w:val="00FB0E18"/>
    <w:rsid w:val="00FB12E3"/>
    <w:rsid w:val="00FB23D8"/>
    <w:rsid w:val="00FB4719"/>
    <w:rsid w:val="00FB4E82"/>
    <w:rsid w:val="00FB58E3"/>
    <w:rsid w:val="00FB5F25"/>
    <w:rsid w:val="00FB713D"/>
    <w:rsid w:val="00FC0048"/>
    <w:rsid w:val="00FC1C8F"/>
    <w:rsid w:val="00FC2155"/>
    <w:rsid w:val="00FC263D"/>
    <w:rsid w:val="00FC6569"/>
    <w:rsid w:val="00FD0023"/>
    <w:rsid w:val="00FD0063"/>
    <w:rsid w:val="00FD0458"/>
    <w:rsid w:val="00FD3CB1"/>
    <w:rsid w:val="00FD4D97"/>
    <w:rsid w:val="00FD600E"/>
    <w:rsid w:val="00FD6385"/>
    <w:rsid w:val="00FD6937"/>
    <w:rsid w:val="00FD7D13"/>
    <w:rsid w:val="00FE08AD"/>
    <w:rsid w:val="00FE0CE4"/>
    <w:rsid w:val="00FE1153"/>
    <w:rsid w:val="00FE1DFC"/>
    <w:rsid w:val="00FE21AF"/>
    <w:rsid w:val="00FE2CBC"/>
    <w:rsid w:val="00FE52C8"/>
    <w:rsid w:val="00FE5794"/>
    <w:rsid w:val="00FE7E11"/>
    <w:rsid w:val="00FF2EED"/>
    <w:rsid w:val="00FF5077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6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67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26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267B"/>
    <w:pPr>
      <w:keepNext/>
      <w:ind w:left="709"/>
      <w:jc w:val="center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4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4F47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053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681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F4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681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4F4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F47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BD06FB"/>
    <w:pPr>
      <w:ind w:firstLine="851"/>
      <w:jc w:val="both"/>
    </w:pPr>
    <w:rPr>
      <w:rFonts w:ascii="Arial" w:hAnsi="Arial"/>
      <w:color w:val="000080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54F47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779EF"/>
    <w:pPr>
      <w:spacing w:before="120" w:after="120"/>
      <w:jc w:val="center"/>
    </w:pPr>
    <w:rPr>
      <w:rFonts w:ascii="Arial" w:hAnsi="Arial"/>
      <w:b/>
      <w:i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54F47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36E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4F47"/>
    <w:rPr>
      <w:rFonts w:cs="Times New Roman"/>
      <w:sz w:val="20"/>
      <w:szCs w:val="20"/>
    </w:rPr>
  </w:style>
  <w:style w:type="paragraph" w:customStyle="1" w:styleId="Corpodetexto21">
    <w:name w:val="Corpo de texto 21"/>
    <w:basedOn w:val="Normal"/>
    <w:uiPriority w:val="99"/>
    <w:rsid w:val="00EC304A"/>
    <w:pPr>
      <w:suppressAutoHyphens/>
      <w:jc w:val="both"/>
    </w:pPr>
    <w:rPr>
      <w:rFonts w:ascii="Arial" w:hAnsi="Arial"/>
      <w:sz w:val="22"/>
      <w:lang w:eastAsia="ar-SA"/>
    </w:rPr>
  </w:style>
  <w:style w:type="character" w:styleId="Strong">
    <w:name w:val="Strong"/>
    <w:basedOn w:val="DefaultParagraphFont"/>
    <w:uiPriority w:val="99"/>
    <w:qFormat/>
    <w:rsid w:val="006C3CB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144</Words>
  <Characters>781</Characters>
  <Application>Microsoft Office Outlook</Application>
  <DocSecurity>0</DocSecurity>
  <Lines>0</Lines>
  <Paragraphs>0</Paragraphs>
  <ScaleCrop>false</ScaleCrop>
  <Company>Ipreville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nº /AJ</dc:title>
  <dc:subject/>
  <dc:creator>Avell</dc:creator>
  <cp:keywords/>
  <dc:description/>
  <cp:lastModifiedBy>Cleusa</cp:lastModifiedBy>
  <cp:revision>5</cp:revision>
  <cp:lastPrinted>2012-05-25T14:13:00Z</cp:lastPrinted>
  <dcterms:created xsi:type="dcterms:W3CDTF">2012-08-29T11:13:00Z</dcterms:created>
  <dcterms:modified xsi:type="dcterms:W3CDTF">2012-08-29T11:25:00Z</dcterms:modified>
</cp:coreProperties>
</file>