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5" w:rsidRPr="00D4084D" w:rsidRDefault="004B4095" w:rsidP="003A2361">
      <w:pPr>
        <w:spacing w:line="288" w:lineRule="auto"/>
        <w:jc w:val="center"/>
        <w:rPr>
          <w:b/>
          <w:sz w:val="24"/>
          <w:szCs w:val="24"/>
        </w:rPr>
      </w:pPr>
      <w:r w:rsidRPr="00D4084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1</w:t>
      </w:r>
      <w:r w:rsidRPr="00D4084D">
        <w:rPr>
          <w:b/>
          <w:sz w:val="24"/>
          <w:szCs w:val="24"/>
          <w:u w:val="single"/>
          <w:vertAlign w:val="superscript"/>
        </w:rPr>
        <w:t>a</w:t>
      </w:r>
      <w:r w:rsidRPr="00D4084D">
        <w:rPr>
          <w:b/>
          <w:sz w:val="24"/>
          <w:szCs w:val="24"/>
        </w:rPr>
        <w:t xml:space="preserve"> Ata do Conselho Fiscal do Ipreville</w:t>
      </w:r>
    </w:p>
    <w:p w:rsidR="004B4095" w:rsidRDefault="004B4095" w:rsidP="003A2361">
      <w:pPr>
        <w:spacing w:line="288" w:lineRule="auto"/>
        <w:jc w:val="center"/>
        <w:rPr>
          <w:sz w:val="24"/>
          <w:szCs w:val="24"/>
        </w:rPr>
      </w:pPr>
    </w:p>
    <w:tbl>
      <w:tblPr>
        <w:tblW w:w="9428" w:type="dxa"/>
        <w:tblInd w:w="-569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13"/>
        <w:gridCol w:w="566"/>
        <w:gridCol w:w="3491"/>
        <w:gridCol w:w="4945"/>
        <w:gridCol w:w="213"/>
      </w:tblGrid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 w:val="restart"/>
          </w:tcPr>
          <w:p w:rsidR="004B4095" w:rsidRPr="00D4084D" w:rsidRDefault="004B4095" w:rsidP="00092D00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  <w:r w:rsidRPr="00D4084D">
              <w:rPr>
                <w:color w:val="000000"/>
                <w:sz w:val="24"/>
                <w:szCs w:val="24"/>
              </w:rPr>
              <w:t xml:space="preserve">Aos vinte dias </w:t>
            </w:r>
            <w:r w:rsidRPr="00D4084D">
              <w:rPr>
                <w:sz w:val="24"/>
                <w:szCs w:val="24"/>
              </w:rPr>
              <w:t xml:space="preserve">do mês de </w:t>
            </w:r>
            <w:r>
              <w:rPr>
                <w:sz w:val="24"/>
                <w:szCs w:val="24"/>
              </w:rPr>
              <w:t>junho</w:t>
            </w:r>
            <w:r w:rsidRPr="00D4084D">
              <w:rPr>
                <w:sz w:val="24"/>
                <w:szCs w:val="24"/>
              </w:rPr>
              <w:t xml:space="preserve"> do ano dois mil e doze, às dez horas e trinta minutos, na sede do Ipreville, foi reunido em sessão ordinária o Conselho Fiscal. Estiveram presentes os seguintes Conselheiros Fiscais titulares: Alicéia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4084D">
                <w:rPr>
                  <w:sz w:val="24"/>
                  <w:szCs w:val="24"/>
                </w:rPr>
                <w:t>Andre</w:t>
              </w:r>
            </w:smartTag>
            <w:r w:rsidRPr="00D4084D">
              <w:rPr>
                <w:sz w:val="24"/>
                <w:szCs w:val="24"/>
              </w:rPr>
              <w:t>sa Correa, José dos Passos Alves de Souza</w:t>
            </w:r>
            <w:r>
              <w:rPr>
                <w:sz w:val="24"/>
                <w:szCs w:val="24"/>
              </w:rPr>
              <w:t xml:space="preserve"> e </w:t>
            </w:r>
            <w:r w:rsidRPr="00D4084D">
              <w:rPr>
                <w:sz w:val="24"/>
                <w:szCs w:val="24"/>
              </w:rPr>
              <w:t xml:space="preserve">Rita de Cássia Matta. Justificou sua ausência por motivo de </w:t>
            </w:r>
            <w:r>
              <w:rPr>
                <w:sz w:val="24"/>
                <w:szCs w:val="24"/>
              </w:rPr>
              <w:t xml:space="preserve">trabalho o conselheiro </w:t>
            </w:r>
            <w:r w:rsidRPr="00D4084D">
              <w:rPr>
                <w:sz w:val="24"/>
                <w:szCs w:val="24"/>
              </w:rPr>
              <w:t>Jacson José Tavares</w:t>
            </w:r>
            <w:r>
              <w:rPr>
                <w:sz w:val="24"/>
                <w:szCs w:val="24"/>
              </w:rPr>
              <w:t xml:space="preserve">. Não justificou sua ausência a </w:t>
            </w:r>
            <w:r w:rsidRPr="00D4084D">
              <w:rPr>
                <w:sz w:val="24"/>
                <w:szCs w:val="24"/>
              </w:rPr>
              <w:t xml:space="preserve">conselheira </w:t>
            </w:r>
            <w:smartTag w:uri="urn:schemas-microsoft-com:office:smarttags" w:element="PersonName">
              <w:r w:rsidRPr="00D4084D">
                <w:rPr>
                  <w:sz w:val="24"/>
                  <w:szCs w:val="24"/>
                </w:rPr>
                <w:t>Maria</w:t>
              </w:r>
            </w:smartTag>
            <w:r w:rsidRPr="00D4084D">
              <w:rPr>
                <w:sz w:val="24"/>
                <w:szCs w:val="24"/>
              </w:rPr>
              <w:t xml:space="preserve"> José Borges José. Presente</w:t>
            </w:r>
            <w:r>
              <w:rPr>
                <w:sz w:val="24"/>
                <w:szCs w:val="24"/>
              </w:rPr>
              <w:t>s</w:t>
            </w:r>
            <w:r w:rsidRPr="00D4084D">
              <w:rPr>
                <w:sz w:val="24"/>
                <w:szCs w:val="24"/>
              </w:rPr>
              <w:t xml:space="preserve">, ainda, </w:t>
            </w:r>
            <w:r>
              <w:rPr>
                <w:sz w:val="24"/>
                <w:szCs w:val="24"/>
              </w:rPr>
              <w:t xml:space="preserve">os servidores </w:t>
            </w:r>
            <w:r w:rsidRPr="00D4084D">
              <w:rPr>
                <w:sz w:val="24"/>
                <w:szCs w:val="24"/>
              </w:rPr>
              <w:t xml:space="preserve">Cleusa Mara Amaral, </w:t>
            </w:r>
            <w:r>
              <w:rPr>
                <w:sz w:val="24"/>
                <w:szCs w:val="24"/>
              </w:rPr>
              <w:t xml:space="preserve">Sérgio Luiz Miers e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Keli</w:t>
              </w:r>
            </w:smartTag>
            <w:r>
              <w:rPr>
                <w:sz w:val="24"/>
                <w:szCs w:val="24"/>
              </w:rPr>
              <w:t xml:space="preserve"> Milene Fernandes Pacheco, </w:t>
            </w:r>
            <w:r w:rsidRPr="00D4084D">
              <w:rPr>
                <w:sz w:val="24"/>
                <w:szCs w:val="24"/>
              </w:rPr>
              <w:t>para em cumprimento ao edital de convocação proceder à análise, avaliação e aprovação das contas do</w:t>
            </w:r>
            <w:r>
              <w:rPr>
                <w:sz w:val="24"/>
                <w:szCs w:val="24"/>
              </w:rPr>
              <w:t>s</w:t>
            </w:r>
            <w:r w:rsidRPr="00D4084D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eses</w:t>
            </w:r>
            <w:r w:rsidRPr="00D4084D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abril e maio</w:t>
            </w:r>
            <w:r w:rsidRPr="00D4084D">
              <w:rPr>
                <w:sz w:val="24"/>
                <w:szCs w:val="24"/>
              </w:rPr>
              <w:t xml:space="preserve"> do ano de dois mil e doze. A sessão foi iniciada </w:t>
            </w:r>
            <w:r>
              <w:rPr>
                <w:sz w:val="24"/>
                <w:szCs w:val="24"/>
              </w:rPr>
              <w:t xml:space="preserve">a apresentação dos investimentos do Ipreville pelo senhor Ronaldo de Oliveira, da empresa Risk Office, contratada pelo Instituto para dar consultoria financeira. A presença do senhor Ronaldo foi por vídeo conferência. Ronaldo trouxe informações quanto ao cenário econômico e do mercado financeiro, sobre a Zona do Euro e o Brasil, mostrou à tendência das curvas de juros, das taxas pré-fixadas e dos yelds das NTN’s e inflação. Em seguida passou para </w:t>
            </w:r>
            <w:r w:rsidRPr="00655CC4">
              <w:rPr>
                <w:sz w:val="24"/>
                <w:szCs w:val="24"/>
              </w:rPr>
              <w:t>a composição da carteira</w:t>
            </w:r>
            <w:r>
              <w:rPr>
                <w:sz w:val="24"/>
                <w:szCs w:val="24"/>
              </w:rPr>
              <w:t xml:space="preserve"> de investimentos</w:t>
            </w:r>
            <w:r w:rsidRPr="00655C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alocação dos recursos em títulos públicos, ações e crédito privado, o </w:t>
            </w:r>
            <w:r w:rsidRPr="00655CC4">
              <w:rPr>
                <w:sz w:val="24"/>
                <w:szCs w:val="24"/>
              </w:rPr>
              <w:t xml:space="preserve">enquadramento </w:t>
            </w:r>
            <w:r>
              <w:rPr>
                <w:sz w:val="24"/>
                <w:szCs w:val="24"/>
              </w:rPr>
              <w:t>frente</w:t>
            </w:r>
            <w:r w:rsidRPr="00655CC4">
              <w:rPr>
                <w:sz w:val="24"/>
                <w:szCs w:val="24"/>
              </w:rPr>
              <w:t xml:space="preserve"> à Resolução 3922/2010 e </w:t>
            </w:r>
            <w:r>
              <w:rPr>
                <w:sz w:val="24"/>
                <w:szCs w:val="24"/>
              </w:rPr>
              <w:t xml:space="preserve">a </w:t>
            </w:r>
            <w:r w:rsidRPr="00655CC4">
              <w:rPr>
                <w:sz w:val="24"/>
                <w:szCs w:val="24"/>
              </w:rPr>
              <w:t>Política de Investimentos do Instituto</w:t>
            </w:r>
            <w:r>
              <w:rPr>
                <w:sz w:val="24"/>
                <w:szCs w:val="24"/>
              </w:rPr>
              <w:t xml:space="preserve">, também apresentou a </w:t>
            </w:r>
            <w:r w:rsidRPr="00655CC4">
              <w:rPr>
                <w:sz w:val="24"/>
                <w:szCs w:val="24"/>
              </w:rPr>
              <w:t xml:space="preserve">rentabilidade dos </w:t>
            </w:r>
            <w:r>
              <w:rPr>
                <w:sz w:val="24"/>
                <w:szCs w:val="24"/>
              </w:rPr>
              <w:t xml:space="preserve">fundos de </w:t>
            </w:r>
            <w:r w:rsidRPr="00655CC4">
              <w:rPr>
                <w:sz w:val="24"/>
                <w:szCs w:val="24"/>
              </w:rPr>
              <w:t xml:space="preserve">investimentos </w:t>
            </w:r>
            <w:r>
              <w:rPr>
                <w:sz w:val="24"/>
                <w:szCs w:val="24"/>
              </w:rPr>
              <w:t>versus a</w:t>
            </w:r>
            <w:r w:rsidRPr="00655CC4">
              <w:rPr>
                <w:sz w:val="24"/>
                <w:szCs w:val="24"/>
              </w:rPr>
              <w:t xml:space="preserve"> meta atuarial</w:t>
            </w:r>
            <w:r>
              <w:rPr>
                <w:sz w:val="24"/>
                <w:szCs w:val="24"/>
              </w:rPr>
              <w:t xml:space="preserve">, assim como os </w:t>
            </w:r>
            <w:r w:rsidRPr="00655CC4">
              <w:rPr>
                <w:sz w:val="24"/>
                <w:szCs w:val="24"/>
              </w:rPr>
              <w:t>fatores de risco</w:t>
            </w:r>
            <w:r>
              <w:rPr>
                <w:sz w:val="24"/>
                <w:szCs w:val="24"/>
              </w:rPr>
              <w:t xml:space="preserve"> envolvidos. Sugeriu que a partir do segundo semestre fosse reunido o Conselho para definirmos os rumos de nossa política de investimentos. Por fim explanou a situação em relação aos fundos administrados pelo Banco Cruzeiro do Sul. Informou que participaram, na semana passada, da Assembléia Geral Extraordinária convocada pelo Administrador dos fundos do Cruzeiro do Sul e esclareceu que foi decidido que não será substituído o administrador, já que o Banco está sob Regime de Administração Especial Temporário do Banco Central e que o regime de amortização das cotas seria alterado, sendo que à medida que os direitos creditórios vençam, eles serão distribuídos aos cotistas. A assembléia do fundo que investimos será dia dois de julho e a Risk Office também estará presente. Sérgio esclareceu que o Ipreville estará presente por áudio conferência. Ronaldo acredita que o mesmo procedimento venha a ser o adotado para o fundo III, ou seja, a liquidação antecipada, e acrescenta que este fundo tem uma subordinação altíssima (85% de cotas subordinadas), além do fato de o recebimento ser priorizado as cotas seniores, o que traz maiores garantias ao investidores.Com o encerramento desta apresentação retira-se da reunião Ronaldo, Sérgio e Keli. </w:t>
            </w:r>
            <w:r w:rsidRPr="00D4084D">
              <w:rPr>
                <w:sz w:val="24"/>
                <w:szCs w:val="24"/>
              </w:rPr>
              <w:t xml:space="preserve">Na seqüência, </w:t>
            </w:r>
            <w:r>
              <w:rPr>
                <w:sz w:val="24"/>
                <w:szCs w:val="24"/>
              </w:rPr>
              <w:t xml:space="preserve">Cleusa </w:t>
            </w:r>
            <w:r w:rsidRPr="00D4084D">
              <w:rPr>
                <w:sz w:val="24"/>
                <w:szCs w:val="24"/>
              </w:rPr>
              <w:t>apresent</w:t>
            </w:r>
            <w:r>
              <w:rPr>
                <w:sz w:val="24"/>
                <w:szCs w:val="24"/>
              </w:rPr>
              <w:t xml:space="preserve">ou </w:t>
            </w:r>
            <w:r w:rsidRPr="00D4084D">
              <w:rPr>
                <w:sz w:val="24"/>
                <w:szCs w:val="24"/>
              </w:rPr>
              <w:t>os demonstrativos: da Receita Arrecadada; das Receitas de Contribuições; das Despesas Liquidadas e Pagas; da Concessão de Benefícios, do Resultado Previdenciário e do Saldo Patrimonial</w:t>
            </w:r>
            <w:r>
              <w:rPr>
                <w:sz w:val="24"/>
                <w:szCs w:val="24"/>
              </w:rPr>
              <w:t xml:space="preserve"> e Financeiro dos meses de abril e maio do ano de dois mil e doze</w:t>
            </w:r>
            <w:r w:rsidRPr="00D4084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Os</w:t>
            </w:r>
            <w:r w:rsidRPr="00D4084D">
              <w:rPr>
                <w:sz w:val="24"/>
                <w:szCs w:val="24"/>
              </w:rPr>
              <w:t xml:space="preserve"> conselheiros </w:t>
            </w:r>
            <w:r>
              <w:rPr>
                <w:sz w:val="24"/>
                <w:szCs w:val="24"/>
              </w:rPr>
              <w:t xml:space="preserve">registram </w:t>
            </w:r>
            <w:r w:rsidRPr="00D4084D">
              <w:rPr>
                <w:sz w:val="24"/>
                <w:szCs w:val="24"/>
              </w:rPr>
              <w:t xml:space="preserve">que </w:t>
            </w:r>
            <w:r>
              <w:rPr>
                <w:sz w:val="24"/>
                <w:szCs w:val="24"/>
              </w:rPr>
              <w:t xml:space="preserve">se encontra em atraso o parcelamento das dívidas com a Prefeitura, incluindo duas insuficiências atuariais, dois parcelamentos de contribuições previdenciárias, a venda da Expoville e o AIP, com vencimento em maio. Cleusa informou que já foram enviadas as devidas cobranças a Secretaria da Fazenda. </w:t>
            </w:r>
            <w:r w:rsidRPr="00D4084D">
              <w:rPr>
                <w:sz w:val="24"/>
                <w:szCs w:val="24"/>
              </w:rPr>
              <w:t xml:space="preserve">Os conselheiros receberam o movimento contábil do mês de </w:t>
            </w:r>
            <w:r>
              <w:rPr>
                <w:sz w:val="24"/>
                <w:szCs w:val="24"/>
              </w:rPr>
              <w:t xml:space="preserve">abril e maio </w:t>
            </w:r>
            <w:r w:rsidRPr="00D4084D">
              <w:rPr>
                <w:sz w:val="24"/>
                <w:szCs w:val="24"/>
              </w:rPr>
              <w:t>para a devida verificação.</w:t>
            </w:r>
            <w:r>
              <w:rPr>
                <w:sz w:val="24"/>
                <w:szCs w:val="24"/>
              </w:rPr>
              <w:t xml:space="preserve"> Em função do horário, não foi realizada a leitura da 150ª ata deste conselho. </w:t>
            </w:r>
            <w:r w:rsidRPr="00D4084D">
              <w:rPr>
                <w:sz w:val="24"/>
                <w:szCs w:val="24"/>
              </w:rPr>
              <w:t>Os presentes aprovaram as referidas contas,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recomendando a aprovação final pelo Conselho Administrativo, para posterior publicidade.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Nada mais havendo encerrou-se a sessão com a lavratura da presente ata que foi assinada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por todos os presentes.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xxxxxxxxx</w:t>
            </w:r>
            <w:r>
              <w:rPr>
                <w:sz w:val="24"/>
                <w:szCs w:val="24"/>
              </w:rPr>
              <w:t>xxxxxxxxxxxxxxxxxxxxxxxxxxxxxxxxxxxxxxxxxxxxxxxxx</w:t>
            </w:r>
            <w:r w:rsidRPr="00D4084D">
              <w:rPr>
                <w:sz w:val="24"/>
                <w:szCs w:val="24"/>
              </w:rPr>
              <w:t>xxxx</w:t>
            </w: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4B4095" w:rsidRPr="00D4084D" w:rsidRDefault="004B4095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4B4095" w:rsidRDefault="004B4095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B4095" w:rsidRPr="00D4084D" w:rsidTr="00A6137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3" w:type="dxa"/>
          <w:trHeight w:val="897"/>
          <w:jc w:val="center"/>
        </w:trPr>
        <w:tc>
          <w:tcPr>
            <w:tcW w:w="4270" w:type="dxa"/>
            <w:gridSpan w:val="3"/>
          </w:tcPr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bookmarkEnd w:id="0"/>
          <w:bookmarkEnd w:id="1"/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2745C">
              <w:rPr>
                <w:sz w:val="24"/>
                <w:szCs w:val="24"/>
              </w:rPr>
              <w:t xml:space="preserve">Alicéia </w:t>
            </w:r>
            <w:smartTag w:uri="urn:schemas-microsoft-com:office:smarttags" w:element="PersonName">
              <w:r w:rsidRPr="00D2745C">
                <w:rPr>
                  <w:sz w:val="24"/>
                  <w:szCs w:val="24"/>
                </w:rPr>
                <w:t>Andre</w:t>
              </w:r>
            </w:smartTag>
            <w:r w:rsidRPr="00D2745C">
              <w:rPr>
                <w:sz w:val="24"/>
                <w:szCs w:val="24"/>
              </w:rPr>
              <w:t>sa Correa</w:t>
            </w:r>
          </w:p>
        </w:tc>
        <w:tc>
          <w:tcPr>
            <w:tcW w:w="4945" w:type="dxa"/>
          </w:tcPr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D2745C">
                <w:rPr>
                  <w:sz w:val="24"/>
                  <w:szCs w:val="24"/>
                </w:rPr>
                <w:t>Rita</w:t>
              </w:r>
            </w:smartTag>
            <w:r w:rsidRPr="00D2745C">
              <w:rPr>
                <w:sz w:val="24"/>
                <w:szCs w:val="24"/>
              </w:rPr>
              <w:t xml:space="preserve"> de Cássia Matta</w:t>
            </w:r>
          </w:p>
        </w:tc>
      </w:tr>
      <w:tr w:rsidR="004B4095" w:rsidRPr="00D4084D" w:rsidTr="00A6137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3" w:type="dxa"/>
          <w:trHeight w:val="1441"/>
          <w:jc w:val="center"/>
        </w:trPr>
        <w:tc>
          <w:tcPr>
            <w:tcW w:w="4270" w:type="dxa"/>
            <w:gridSpan w:val="3"/>
          </w:tcPr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2745C">
              <w:rPr>
                <w:sz w:val="24"/>
                <w:szCs w:val="24"/>
              </w:rPr>
              <w:t>José dos Passos Alves de Souza</w:t>
            </w:r>
          </w:p>
        </w:tc>
        <w:tc>
          <w:tcPr>
            <w:tcW w:w="4945" w:type="dxa"/>
          </w:tcPr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2745C">
              <w:rPr>
                <w:sz w:val="24"/>
                <w:szCs w:val="24"/>
              </w:rPr>
              <w:t>Cleusa Mara Amaral</w:t>
            </w:r>
          </w:p>
        </w:tc>
      </w:tr>
      <w:tr w:rsidR="004B4095" w:rsidRPr="00D4084D" w:rsidTr="00A6137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3" w:type="dxa"/>
          <w:trHeight w:val="1441"/>
          <w:jc w:val="center"/>
        </w:trPr>
        <w:tc>
          <w:tcPr>
            <w:tcW w:w="4270" w:type="dxa"/>
            <w:gridSpan w:val="3"/>
          </w:tcPr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2745C">
              <w:rPr>
                <w:sz w:val="24"/>
                <w:szCs w:val="24"/>
              </w:rPr>
              <w:t>Sérgio Luiz Miers</w:t>
            </w:r>
          </w:p>
        </w:tc>
        <w:tc>
          <w:tcPr>
            <w:tcW w:w="4945" w:type="dxa"/>
          </w:tcPr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D2745C" w:rsidRDefault="004B4095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4B4095" w:rsidRPr="006E4E1E" w:rsidRDefault="004B4095" w:rsidP="00D2745C">
            <w:pPr>
              <w:jc w:val="center"/>
            </w:pPr>
            <w:smartTag w:uri="urn:schemas-microsoft-com:office:smarttags" w:element="PersonName">
              <w:r w:rsidRPr="00D2745C">
                <w:rPr>
                  <w:sz w:val="24"/>
                  <w:szCs w:val="24"/>
                </w:rPr>
                <w:t>Keli</w:t>
              </w:r>
            </w:smartTag>
            <w:r w:rsidRPr="00D2745C">
              <w:rPr>
                <w:sz w:val="24"/>
                <w:szCs w:val="24"/>
              </w:rPr>
              <w:t xml:space="preserve"> Milene Fernandes Pacheco</w:t>
            </w:r>
          </w:p>
          <w:p w:rsidR="004B4095" w:rsidRPr="00D2745C" w:rsidRDefault="004B4095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4B4095" w:rsidRPr="006E4E1E" w:rsidRDefault="004B4095" w:rsidP="009040DA">
      <w:pPr>
        <w:jc w:val="center"/>
      </w:pPr>
    </w:p>
    <w:sectPr w:rsidR="004B4095" w:rsidRPr="006E4E1E" w:rsidSect="000900E0">
      <w:headerReference w:type="default" r:id="rId7"/>
      <w:footerReference w:type="default" r:id="rId8"/>
      <w:pgSz w:w="11907" w:h="16840" w:code="9"/>
      <w:pgMar w:top="1985" w:right="1417" w:bottom="1135" w:left="170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95" w:rsidRDefault="004B4095">
      <w:r>
        <w:separator/>
      </w:r>
    </w:p>
  </w:endnote>
  <w:endnote w:type="continuationSeparator" w:id="1">
    <w:p w:rsidR="004B4095" w:rsidRDefault="004B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le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95" w:rsidRDefault="004B4095" w:rsidP="003019E4">
    <w:pPr>
      <w:pStyle w:val="Footer"/>
      <w:ind w:left="-426" w:right="-426" w:firstLine="709"/>
      <w:rPr>
        <w:rFonts w:ascii="Joleka" w:hAnsi="Joleka" w:cs="Joleka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alt="ipreville_folha_timbrada_rodape" style="width:435pt;height:31.5pt;visibility:visible">
          <v:imagedata r:id="rId1" o:title=""/>
        </v:shape>
      </w:pict>
    </w:r>
  </w:p>
  <w:p w:rsidR="004B4095" w:rsidRPr="0046203C" w:rsidRDefault="004B4095" w:rsidP="009209B3">
    <w:pPr>
      <w:pStyle w:val="Footer"/>
      <w:ind w:left="-426" w:right="-426"/>
      <w:rPr>
        <w:rFonts w:ascii="Joleka" w:hAnsi="Joleka" w:cs="Joleka"/>
        <w:sz w:val="18"/>
        <w:szCs w:val="18"/>
      </w:rPr>
    </w:pPr>
  </w:p>
  <w:p w:rsidR="004B4095" w:rsidRPr="0046203C" w:rsidRDefault="004B4095" w:rsidP="009209B3">
    <w:pPr>
      <w:pStyle w:val="Footer"/>
      <w:rPr>
        <w:rFonts w:ascii="Joleka" w:hAnsi="Joleka" w:cs="Jolek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95" w:rsidRDefault="004B4095">
      <w:r>
        <w:separator/>
      </w:r>
    </w:p>
  </w:footnote>
  <w:footnote w:type="continuationSeparator" w:id="1">
    <w:p w:rsidR="004B4095" w:rsidRDefault="004B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95" w:rsidRPr="00411F3A" w:rsidRDefault="004B4095" w:rsidP="0046203C">
    <w:pPr>
      <w:pStyle w:val="Header"/>
      <w:tabs>
        <w:tab w:val="clear" w:pos="4419"/>
        <w:tab w:val="clear" w:pos="8838"/>
        <w:tab w:val="right" w:pos="9072"/>
      </w:tabs>
      <w:ind w:left="-567" w:right="-567"/>
      <w:rPr>
        <w:sz w:val="23"/>
        <w:szCs w:val="23"/>
      </w:rPr>
    </w:pPr>
  </w:p>
  <w:p w:rsidR="004B4095" w:rsidRDefault="004B4095" w:rsidP="003019E4">
    <w:pPr>
      <w:pStyle w:val="Header"/>
    </w:pPr>
    <w:r>
      <w:rPr>
        <w:sz w:val="23"/>
        <w:szCs w:val="23"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ipreville_folha_timbrada_cabecalho" style="width:435.75pt;height:51.75pt;visibility:visible">
          <v:imagedata r:id="rId1" o:title=""/>
        </v:shape>
      </w:pict>
    </w:r>
  </w:p>
  <w:p w:rsidR="004B4095" w:rsidRPr="00411F3A" w:rsidRDefault="004B4095" w:rsidP="003019E4">
    <w:pPr>
      <w:pStyle w:val="Header"/>
      <w:tabs>
        <w:tab w:val="clear" w:pos="4419"/>
        <w:tab w:val="clear" w:pos="8838"/>
        <w:tab w:val="left" w:pos="851"/>
      </w:tabs>
      <w:ind w:left="-567" w:right="-567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171"/>
    <w:multiLevelType w:val="singleLevel"/>
    <w:tmpl w:val="94643B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1FA0CEE"/>
    <w:multiLevelType w:val="hybridMultilevel"/>
    <w:tmpl w:val="6F92B326"/>
    <w:lvl w:ilvl="0" w:tplc="5CFEE0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861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C0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254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446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C55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74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D8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26D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E2DB7"/>
    <w:multiLevelType w:val="hybridMultilevel"/>
    <w:tmpl w:val="BDE8FE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B409B"/>
    <w:multiLevelType w:val="hybridMultilevel"/>
    <w:tmpl w:val="5414D9D6"/>
    <w:lvl w:ilvl="0" w:tplc="73B0C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81C10"/>
    <w:multiLevelType w:val="hybridMultilevel"/>
    <w:tmpl w:val="6FF0AE00"/>
    <w:lvl w:ilvl="0" w:tplc="BEF0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4B6EDC2">
      <w:start w:val="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8EC8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F84B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0A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390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C8E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FE0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3D4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>
    <w:nsid w:val="232D3285"/>
    <w:multiLevelType w:val="hybridMultilevel"/>
    <w:tmpl w:val="689454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E01AD"/>
    <w:multiLevelType w:val="hybridMultilevel"/>
    <w:tmpl w:val="FAF89CBA"/>
    <w:lvl w:ilvl="0" w:tplc="FF2E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6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E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0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E6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2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4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744444"/>
    <w:multiLevelType w:val="hybridMultilevel"/>
    <w:tmpl w:val="700CED64"/>
    <w:lvl w:ilvl="0" w:tplc="C4384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E80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82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8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BB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880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86C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84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7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A3D5A"/>
    <w:multiLevelType w:val="hybridMultilevel"/>
    <w:tmpl w:val="BF665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A12EF"/>
    <w:multiLevelType w:val="hybridMultilevel"/>
    <w:tmpl w:val="0F0EEEBA"/>
    <w:lvl w:ilvl="0" w:tplc="DF22D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9C0F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7C79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EA6C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68F4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26FF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7A89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E47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CC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5E2EA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477761DD"/>
    <w:multiLevelType w:val="multilevel"/>
    <w:tmpl w:val="4AC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02752"/>
    <w:multiLevelType w:val="hybridMultilevel"/>
    <w:tmpl w:val="78340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88534C"/>
    <w:multiLevelType w:val="hybridMultilevel"/>
    <w:tmpl w:val="AF0E1B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1D7DCC"/>
    <w:multiLevelType w:val="hybridMultilevel"/>
    <w:tmpl w:val="672A0F84"/>
    <w:lvl w:ilvl="0" w:tplc="46BE6A04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3444A1"/>
    <w:multiLevelType w:val="hybridMultilevel"/>
    <w:tmpl w:val="0A2C7BC2"/>
    <w:lvl w:ilvl="0" w:tplc="4EA8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0AEF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55B2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34E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FF6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59A8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2CC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4B4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B82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6">
    <w:nsid w:val="6F6545B8"/>
    <w:multiLevelType w:val="hybridMultilevel"/>
    <w:tmpl w:val="CF740ABA"/>
    <w:lvl w:ilvl="0" w:tplc="F94EE7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C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0E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49F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CD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C1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F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CB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13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94EFB"/>
    <w:multiLevelType w:val="hybridMultilevel"/>
    <w:tmpl w:val="4C746048"/>
    <w:lvl w:ilvl="0" w:tplc="1E50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5567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C649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4CC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D4A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80A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E86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A5E5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8A2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8">
    <w:nsid w:val="76D81B03"/>
    <w:multiLevelType w:val="hybridMultilevel"/>
    <w:tmpl w:val="E19CDC0C"/>
    <w:lvl w:ilvl="0" w:tplc="327E9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CC35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A678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244C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220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F2DD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7A91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7CF7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6E7F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CA7745"/>
    <w:multiLevelType w:val="hybridMultilevel"/>
    <w:tmpl w:val="B43852C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64032"/>
    <w:multiLevelType w:val="hybridMultilevel"/>
    <w:tmpl w:val="EEA83C50"/>
    <w:lvl w:ilvl="0" w:tplc="2072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8746034">
      <w:start w:val="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FEA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8F8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8328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AA2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E0C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954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62C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17"/>
  </w:num>
  <w:num w:numId="18">
    <w:abstractNumId w:val="15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2B"/>
    <w:rsid w:val="0000029C"/>
    <w:rsid w:val="000010A4"/>
    <w:rsid w:val="00003801"/>
    <w:rsid w:val="000061F0"/>
    <w:rsid w:val="00007954"/>
    <w:rsid w:val="00010657"/>
    <w:rsid w:val="000110BA"/>
    <w:rsid w:val="000112C0"/>
    <w:rsid w:val="00012CAB"/>
    <w:rsid w:val="000141BF"/>
    <w:rsid w:val="000145FE"/>
    <w:rsid w:val="00014ACE"/>
    <w:rsid w:val="000164DD"/>
    <w:rsid w:val="00017562"/>
    <w:rsid w:val="000209D1"/>
    <w:rsid w:val="00023F6D"/>
    <w:rsid w:val="00025B77"/>
    <w:rsid w:val="000263D1"/>
    <w:rsid w:val="000265BD"/>
    <w:rsid w:val="000268AC"/>
    <w:rsid w:val="00026EE0"/>
    <w:rsid w:val="000279EB"/>
    <w:rsid w:val="00030448"/>
    <w:rsid w:val="0003225C"/>
    <w:rsid w:val="000324FF"/>
    <w:rsid w:val="0003278E"/>
    <w:rsid w:val="00033C4A"/>
    <w:rsid w:val="00034D87"/>
    <w:rsid w:val="00035882"/>
    <w:rsid w:val="00036C78"/>
    <w:rsid w:val="00037FAC"/>
    <w:rsid w:val="00040475"/>
    <w:rsid w:val="00040F65"/>
    <w:rsid w:val="000436E6"/>
    <w:rsid w:val="000448E6"/>
    <w:rsid w:val="0004664F"/>
    <w:rsid w:val="00046B3E"/>
    <w:rsid w:val="00046DD6"/>
    <w:rsid w:val="00050D3D"/>
    <w:rsid w:val="00051BBD"/>
    <w:rsid w:val="00052432"/>
    <w:rsid w:val="0005291B"/>
    <w:rsid w:val="0005392E"/>
    <w:rsid w:val="00054B5E"/>
    <w:rsid w:val="00054D22"/>
    <w:rsid w:val="000566B1"/>
    <w:rsid w:val="000572F2"/>
    <w:rsid w:val="000601E9"/>
    <w:rsid w:val="00061156"/>
    <w:rsid w:val="0006117E"/>
    <w:rsid w:val="0006304C"/>
    <w:rsid w:val="00063AC8"/>
    <w:rsid w:val="00067778"/>
    <w:rsid w:val="00072CE2"/>
    <w:rsid w:val="00073FE7"/>
    <w:rsid w:val="00074B5D"/>
    <w:rsid w:val="000776CD"/>
    <w:rsid w:val="000777EA"/>
    <w:rsid w:val="00083728"/>
    <w:rsid w:val="000841B1"/>
    <w:rsid w:val="000845D1"/>
    <w:rsid w:val="00085DF1"/>
    <w:rsid w:val="00086371"/>
    <w:rsid w:val="00087531"/>
    <w:rsid w:val="000900E0"/>
    <w:rsid w:val="000903AF"/>
    <w:rsid w:val="000928E8"/>
    <w:rsid w:val="00092D00"/>
    <w:rsid w:val="0009396F"/>
    <w:rsid w:val="000939D5"/>
    <w:rsid w:val="00094143"/>
    <w:rsid w:val="00097CF3"/>
    <w:rsid w:val="000A28BA"/>
    <w:rsid w:val="000A3F3C"/>
    <w:rsid w:val="000A4632"/>
    <w:rsid w:val="000A48F6"/>
    <w:rsid w:val="000A5C78"/>
    <w:rsid w:val="000A5F83"/>
    <w:rsid w:val="000A6166"/>
    <w:rsid w:val="000A649D"/>
    <w:rsid w:val="000A66AC"/>
    <w:rsid w:val="000A6B7B"/>
    <w:rsid w:val="000B0B7D"/>
    <w:rsid w:val="000B177A"/>
    <w:rsid w:val="000B1DA5"/>
    <w:rsid w:val="000B261E"/>
    <w:rsid w:val="000B3016"/>
    <w:rsid w:val="000B3CCF"/>
    <w:rsid w:val="000B65CF"/>
    <w:rsid w:val="000B6D46"/>
    <w:rsid w:val="000C36AF"/>
    <w:rsid w:val="000C57F5"/>
    <w:rsid w:val="000C6C57"/>
    <w:rsid w:val="000C735A"/>
    <w:rsid w:val="000C7A65"/>
    <w:rsid w:val="000C7B40"/>
    <w:rsid w:val="000D0E23"/>
    <w:rsid w:val="000D0E9F"/>
    <w:rsid w:val="000D1B03"/>
    <w:rsid w:val="000D2C00"/>
    <w:rsid w:val="000D39B5"/>
    <w:rsid w:val="000D3F49"/>
    <w:rsid w:val="000D4703"/>
    <w:rsid w:val="000D537A"/>
    <w:rsid w:val="000D64E9"/>
    <w:rsid w:val="000D660C"/>
    <w:rsid w:val="000D67D2"/>
    <w:rsid w:val="000D7B86"/>
    <w:rsid w:val="000E0C19"/>
    <w:rsid w:val="000E15EE"/>
    <w:rsid w:val="000E23A6"/>
    <w:rsid w:val="000E2B11"/>
    <w:rsid w:val="000E3AB1"/>
    <w:rsid w:val="000E55F4"/>
    <w:rsid w:val="000E7384"/>
    <w:rsid w:val="000E7EB6"/>
    <w:rsid w:val="000F1D52"/>
    <w:rsid w:val="000F2B39"/>
    <w:rsid w:val="000F3216"/>
    <w:rsid w:val="000F352C"/>
    <w:rsid w:val="000F6000"/>
    <w:rsid w:val="000F641F"/>
    <w:rsid w:val="000F7F2A"/>
    <w:rsid w:val="00102368"/>
    <w:rsid w:val="00102646"/>
    <w:rsid w:val="00102CBC"/>
    <w:rsid w:val="00104165"/>
    <w:rsid w:val="001119A7"/>
    <w:rsid w:val="00111A1D"/>
    <w:rsid w:val="00112336"/>
    <w:rsid w:val="00113599"/>
    <w:rsid w:val="0011653D"/>
    <w:rsid w:val="00120160"/>
    <w:rsid w:val="00121606"/>
    <w:rsid w:val="00121945"/>
    <w:rsid w:val="00122494"/>
    <w:rsid w:val="00123996"/>
    <w:rsid w:val="00125BEB"/>
    <w:rsid w:val="00133256"/>
    <w:rsid w:val="001336C3"/>
    <w:rsid w:val="001346FF"/>
    <w:rsid w:val="001356DC"/>
    <w:rsid w:val="0013724C"/>
    <w:rsid w:val="001405F7"/>
    <w:rsid w:val="00140A31"/>
    <w:rsid w:val="00140B44"/>
    <w:rsid w:val="00140B73"/>
    <w:rsid w:val="00142CC3"/>
    <w:rsid w:val="00143D0F"/>
    <w:rsid w:val="001510E9"/>
    <w:rsid w:val="00151234"/>
    <w:rsid w:val="001520AE"/>
    <w:rsid w:val="001528A1"/>
    <w:rsid w:val="00153A79"/>
    <w:rsid w:val="00154732"/>
    <w:rsid w:val="0015621E"/>
    <w:rsid w:val="0016068E"/>
    <w:rsid w:val="00160E7D"/>
    <w:rsid w:val="001622E6"/>
    <w:rsid w:val="00165552"/>
    <w:rsid w:val="00165B12"/>
    <w:rsid w:val="00165C34"/>
    <w:rsid w:val="00165C75"/>
    <w:rsid w:val="001660D5"/>
    <w:rsid w:val="001668C9"/>
    <w:rsid w:val="001719ED"/>
    <w:rsid w:val="00171E88"/>
    <w:rsid w:val="00172608"/>
    <w:rsid w:val="00173702"/>
    <w:rsid w:val="00177E4C"/>
    <w:rsid w:val="00184C28"/>
    <w:rsid w:val="001850AA"/>
    <w:rsid w:val="00185CA7"/>
    <w:rsid w:val="00194C92"/>
    <w:rsid w:val="001A1876"/>
    <w:rsid w:val="001A1B81"/>
    <w:rsid w:val="001A1F0C"/>
    <w:rsid w:val="001A4AEE"/>
    <w:rsid w:val="001A5C8D"/>
    <w:rsid w:val="001A64C7"/>
    <w:rsid w:val="001B20BD"/>
    <w:rsid w:val="001B2103"/>
    <w:rsid w:val="001B4D69"/>
    <w:rsid w:val="001C17C8"/>
    <w:rsid w:val="001C1B9E"/>
    <w:rsid w:val="001C5120"/>
    <w:rsid w:val="001C5723"/>
    <w:rsid w:val="001C5D47"/>
    <w:rsid w:val="001C7871"/>
    <w:rsid w:val="001C7DBB"/>
    <w:rsid w:val="001D1C47"/>
    <w:rsid w:val="001D1E85"/>
    <w:rsid w:val="001D2E38"/>
    <w:rsid w:val="001D341F"/>
    <w:rsid w:val="001D5046"/>
    <w:rsid w:val="001D508E"/>
    <w:rsid w:val="001D56F4"/>
    <w:rsid w:val="001D5FDA"/>
    <w:rsid w:val="001D733B"/>
    <w:rsid w:val="001D79A9"/>
    <w:rsid w:val="001E0482"/>
    <w:rsid w:val="001E4309"/>
    <w:rsid w:val="001E43B7"/>
    <w:rsid w:val="001E4BE6"/>
    <w:rsid w:val="001E5C56"/>
    <w:rsid w:val="001E5D37"/>
    <w:rsid w:val="001E71BA"/>
    <w:rsid w:val="001E72E2"/>
    <w:rsid w:val="001E77ED"/>
    <w:rsid w:val="001F033C"/>
    <w:rsid w:val="001F0CAA"/>
    <w:rsid w:val="001F104C"/>
    <w:rsid w:val="001F187F"/>
    <w:rsid w:val="001F3082"/>
    <w:rsid w:val="001F38EC"/>
    <w:rsid w:val="001F4703"/>
    <w:rsid w:val="00201A0A"/>
    <w:rsid w:val="00202EE5"/>
    <w:rsid w:val="002038B7"/>
    <w:rsid w:val="002042DE"/>
    <w:rsid w:val="00205AA6"/>
    <w:rsid w:val="002122E3"/>
    <w:rsid w:val="0021257B"/>
    <w:rsid w:val="0021287A"/>
    <w:rsid w:val="00212A7B"/>
    <w:rsid w:val="00214791"/>
    <w:rsid w:val="0021492E"/>
    <w:rsid w:val="002155A5"/>
    <w:rsid w:val="002176F4"/>
    <w:rsid w:val="00217E08"/>
    <w:rsid w:val="00220491"/>
    <w:rsid w:val="00221344"/>
    <w:rsid w:val="00221856"/>
    <w:rsid w:val="00221A65"/>
    <w:rsid w:val="0022302B"/>
    <w:rsid w:val="00223573"/>
    <w:rsid w:val="00223BEE"/>
    <w:rsid w:val="002240EC"/>
    <w:rsid w:val="002241A3"/>
    <w:rsid w:val="00224E06"/>
    <w:rsid w:val="00225606"/>
    <w:rsid w:val="0022598A"/>
    <w:rsid w:val="00226A7F"/>
    <w:rsid w:val="00227A69"/>
    <w:rsid w:val="002305BF"/>
    <w:rsid w:val="002318CC"/>
    <w:rsid w:val="00233DB6"/>
    <w:rsid w:val="0023425F"/>
    <w:rsid w:val="00236428"/>
    <w:rsid w:val="00236EAD"/>
    <w:rsid w:val="00241C47"/>
    <w:rsid w:val="0024250C"/>
    <w:rsid w:val="0024272E"/>
    <w:rsid w:val="002445F3"/>
    <w:rsid w:val="00245415"/>
    <w:rsid w:val="00245D50"/>
    <w:rsid w:val="00246EF8"/>
    <w:rsid w:val="002509FB"/>
    <w:rsid w:val="00252788"/>
    <w:rsid w:val="002536A8"/>
    <w:rsid w:val="00254E0E"/>
    <w:rsid w:val="00257672"/>
    <w:rsid w:val="0026182F"/>
    <w:rsid w:val="00261AFB"/>
    <w:rsid w:val="00261D87"/>
    <w:rsid w:val="00261E3E"/>
    <w:rsid w:val="002621D9"/>
    <w:rsid w:val="002649B3"/>
    <w:rsid w:val="00265DED"/>
    <w:rsid w:val="0026751A"/>
    <w:rsid w:val="002676A4"/>
    <w:rsid w:val="00270017"/>
    <w:rsid w:val="0027038E"/>
    <w:rsid w:val="00270E86"/>
    <w:rsid w:val="00271CC8"/>
    <w:rsid w:val="00272DF4"/>
    <w:rsid w:val="00273DAF"/>
    <w:rsid w:val="0027788B"/>
    <w:rsid w:val="00280866"/>
    <w:rsid w:val="002808BA"/>
    <w:rsid w:val="00280F83"/>
    <w:rsid w:val="00284A63"/>
    <w:rsid w:val="00284CAF"/>
    <w:rsid w:val="0028504C"/>
    <w:rsid w:val="002852BE"/>
    <w:rsid w:val="00287A2E"/>
    <w:rsid w:val="00290283"/>
    <w:rsid w:val="00293866"/>
    <w:rsid w:val="00295CEA"/>
    <w:rsid w:val="00296236"/>
    <w:rsid w:val="00297444"/>
    <w:rsid w:val="0029783C"/>
    <w:rsid w:val="00297C7D"/>
    <w:rsid w:val="002A27AE"/>
    <w:rsid w:val="002A511F"/>
    <w:rsid w:val="002A5C95"/>
    <w:rsid w:val="002A6E3B"/>
    <w:rsid w:val="002A7A05"/>
    <w:rsid w:val="002B09EF"/>
    <w:rsid w:val="002B0BCF"/>
    <w:rsid w:val="002B1002"/>
    <w:rsid w:val="002B31E6"/>
    <w:rsid w:val="002B3851"/>
    <w:rsid w:val="002B5D9D"/>
    <w:rsid w:val="002B6EEC"/>
    <w:rsid w:val="002C1004"/>
    <w:rsid w:val="002C1087"/>
    <w:rsid w:val="002C1518"/>
    <w:rsid w:val="002C18FE"/>
    <w:rsid w:val="002C303B"/>
    <w:rsid w:val="002C3C01"/>
    <w:rsid w:val="002C6591"/>
    <w:rsid w:val="002C72F9"/>
    <w:rsid w:val="002C793D"/>
    <w:rsid w:val="002D190F"/>
    <w:rsid w:val="002D3578"/>
    <w:rsid w:val="002D3C8E"/>
    <w:rsid w:val="002D418B"/>
    <w:rsid w:val="002D5ACA"/>
    <w:rsid w:val="002D65B5"/>
    <w:rsid w:val="002D77EB"/>
    <w:rsid w:val="002E1D2E"/>
    <w:rsid w:val="002E247C"/>
    <w:rsid w:val="002E33F5"/>
    <w:rsid w:val="002E40FF"/>
    <w:rsid w:val="002E4294"/>
    <w:rsid w:val="002E44EF"/>
    <w:rsid w:val="002E44F4"/>
    <w:rsid w:val="002E4CFA"/>
    <w:rsid w:val="002E4F1F"/>
    <w:rsid w:val="002F0688"/>
    <w:rsid w:val="002F0B6E"/>
    <w:rsid w:val="002F1BB4"/>
    <w:rsid w:val="002F4333"/>
    <w:rsid w:val="002F58D5"/>
    <w:rsid w:val="002F787D"/>
    <w:rsid w:val="002F7917"/>
    <w:rsid w:val="003014DD"/>
    <w:rsid w:val="003019E4"/>
    <w:rsid w:val="00301C2E"/>
    <w:rsid w:val="003020DB"/>
    <w:rsid w:val="003033E5"/>
    <w:rsid w:val="00304305"/>
    <w:rsid w:val="00310156"/>
    <w:rsid w:val="00312EEF"/>
    <w:rsid w:val="003149FD"/>
    <w:rsid w:val="003156D4"/>
    <w:rsid w:val="00316085"/>
    <w:rsid w:val="00316DBA"/>
    <w:rsid w:val="0031753E"/>
    <w:rsid w:val="00317858"/>
    <w:rsid w:val="0032560F"/>
    <w:rsid w:val="0033058D"/>
    <w:rsid w:val="00330860"/>
    <w:rsid w:val="00332D6C"/>
    <w:rsid w:val="00337ABE"/>
    <w:rsid w:val="00337FAC"/>
    <w:rsid w:val="00342D9A"/>
    <w:rsid w:val="003456FD"/>
    <w:rsid w:val="00346044"/>
    <w:rsid w:val="00347A39"/>
    <w:rsid w:val="00347B8F"/>
    <w:rsid w:val="00347C15"/>
    <w:rsid w:val="003533DF"/>
    <w:rsid w:val="0035416C"/>
    <w:rsid w:val="003548DB"/>
    <w:rsid w:val="00355813"/>
    <w:rsid w:val="00355EBD"/>
    <w:rsid w:val="003575D5"/>
    <w:rsid w:val="003578E9"/>
    <w:rsid w:val="0036009C"/>
    <w:rsid w:val="00361376"/>
    <w:rsid w:val="0036429E"/>
    <w:rsid w:val="0036436D"/>
    <w:rsid w:val="0036503D"/>
    <w:rsid w:val="00365211"/>
    <w:rsid w:val="00365752"/>
    <w:rsid w:val="00365F99"/>
    <w:rsid w:val="00367621"/>
    <w:rsid w:val="003734E1"/>
    <w:rsid w:val="00373840"/>
    <w:rsid w:val="00374408"/>
    <w:rsid w:val="003761F8"/>
    <w:rsid w:val="00376A21"/>
    <w:rsid w:val="00377DAE"/>
    <w:rsid w:val="003818F6"/>
    <w:rsid w:val="00383B2A"/>
    <w:rsid w:val="003848E9"/>
    <w:rsid w:val="00385883"/>
    <w:rsid w:val="003869C5"/>
    <w:rsid w:val="003908CF"/>
    <w:rsid w:val="003922ED"/>
    <w:rsid w:val="0039326F"/>
    <w:rsid w:val="00393436"/>
    <w:rsid w:val="00393DFE"/>
    <w:rsid w:val="00396334"/>
    <w:rsid w:val="003A03A8"/>
    <w:rsid w:val="003A04D3"/>
    <w:rsid w:val="003A227A"/>
    <w:rsid w:val="003A2361"/>
    <w:rsid w:val="003A259E"/>
    <w:rsid w:val="003A361A"/>
    <w:rsid w:val="003B00B3"/>
    <w:rsid w:val="003B10CF"/>
    <w:rsid w:val="003B4707"/>
    <w:rsid w:val="003B4B04"/>
    <w:rsid w:val="003B5DE5"/>
    <w:rsid w:val="003B5E05"/>
    <w:rsid w:val="003B6687"/>
    <w:rsid w:val="003C0A1E"/>
    <w:rsid w:val="003C1515"/>
    <w:rsid w:val="003C1DDC"/>
    <w:rsid w:val="003C2A58"/>
    <w:rsid w:val="003C4F9A"/>
    <w:rsid w:val="003C5EB2"/>
    <w:rsid w:val="003C657C"/>
    <w:rsid w:val="003D363F"/>
    <w:rsid w:val="003D4817"/>
    <w:rsid w:val="003E1A87"/>
    <w:rsid w:val="003E384C"/>
    <w:rsid w:val="003E3D91"/>
    <w:rsid w:val="003E52C4"/>
    <w:rsid w:val="003E6257"/>
    <w:rsid w:val="003E6526"/>
    <w:rsid w:val="003E7357"/>
    <w:rsid w:val="003E7AA0"/>
    <w:rsid w:val="003F0DC5"/>
    <w:rsid w:val="003F2322"/>
    <w:rsid w:val="003F3570"/>
    <w:rsid w:val="003F42A4"/>
    <w:rsid w:val="00400822"/>
    <w:rsid w:val="004008D1"/>
    <w:rsid w:val="004008F3"/>
    <w:rsid w:val="00400EDD"/>
    <w:rsid w:val="00403D8B"/>
    <w:rsid w:val="004047D7"/>
    <w:rsid w:val="004049AF"/>
    <w:rsid w:val="004068F3"/>
    <w:rsid w:val="00407145"/>
    <w:rsid w:val="004073D2"/>
    <w:rsid w:val="00411F3A"/>
    <w:rsid w:val="00412C1E"/>
    <w:rsid w:val="0041356E"/>
    <w:rsid w:val="004166E8"/>
    <w:rsid w:val="00423827"/>
    <w:rsid w:val="00424909"/>
    <w:rsid w:val="004255C1"/>
    <w:rsid w:val="0043156E"/>
    <w:rsid w:val="004317FD"/>
    <w:rsid w:val="004349A8"/>
    <w:rsid w:val="00435C0E"/>
    <w:rsid w:val="00436015"/>
    <w:rsid w:val="004372E4"/>
    <w:rsid w:val="004408B5"/>
    <w:rsid w:val="00440C43"/>
    <w:rsid w:val="004414DE"/>
    <w:rsid w:val="00442D3C"/>
    <w:rsid w:val="00444D25"/>
    <w:rsid w:val="004459B5"/>
    <w:rsid w:val="00445B7E"/>
    <w:rsid w:val="00446FD6"/>
    <w:rsid w:val="0044744C"/>
    <w:rsid w:val="00452CA5"/>
    <w:rsid w:val="00453CE6"/>
    <w:rsid w:val="00455388"/>
    <w:rsid w:val="00455393"/>
    <w:rsid w:val="00456677"/>
    <w:rsid w:val="00460283"/>
    <w:rsid w:val="00460B47"/>
    <w:rsid w:val="0046203C"/>
    <w:rsid w:val="00462DB3"/>
    <w:rsid w:val="00462F62"/>
    <w:rsid w:val="00463EF5"/>
    <w:rsid w:val="00464F7F"/>
    <w:rsid w:val="00465259"/>
    <w:rsid w:val="00466954"/>
    <w:rsid w:val="00466CC0"/>
    <w:rsid w:val="00467C83"/>
    <w:rsid w:val="0047285E"/>
    <w:rsid w:val="0047319C"/>
    <w:rsid w:val="004732FF"/>
    <w:rsid w:val="004750E3"/>
    <w:rsid w:val="00475E03"/>
    <w:rsid w:val="00477D4C"/>
    <w:rsid w:val="0048336E"/>
    <w:rsid w:val="0048539D"/>
    <w:rsid w:val="00485695"/>
    <w:rsid w:val="004867EE"/>
    <w:rsid w:val="00486B46"/>
    <w:rsid w:val="00487748"/>
    <w:rsid w:val="004908B4"/>
    <w:rsid w:val="00495A0A"/>
    <w:rsid w:val="00495E49"/>
    <w:rsid w:val="0049623B"/>
    <w:rsid w:val="00496544"/>
    <w:rsid w:val="00497DE9"/>
    <w:rsid w:val="004A23BE"/>
    <w:rsid w:val="004A2563"/>
    <w:rsid w:val="004A3569"/>
    <w:rsid w:val="004A5F1B"/>
    <w:rsid w:val="004A70E9"/>
    <w:rsid w:val="004A73C1"/>
    <w:rsid w:val="004B3B6D"/>
    <w:rsid w:val="004B3EA5"/>
    <w:rsid w:val="004B3FCA"/>
    <w:rsid w:val="004B4095"/>
    <w:rsid w:val="004B5706"/>
    <w:rsid w:val="004B603E"/>
    <w:rsid w:val="004B735E"/>
    <w:rsid w:val="004B7E96"/>
    <w:rsid w:val="004C0788"/>
    <w:rsid w:val="004C0BB0"/>
    <w:rsid w:val="004C1318"/>
    <w:rsid w:val="004C25AD"/>
    <w:rsid w:val="004C32C5"/>
    <w:rsid w:val="004C33E2"/>
    <w:rsid w:val="004C5C43"/>
    <w:rsid w:val="004C5ED9"/>
    <w:rsid w:val="004C6BF4"/>
    <w:rsid w:val="004C72A6"/>
    <w:rsid w:val="004D0A04"/>
    <w:rsid w:val="004D0BAF"/>
    <w:rsid w:val="004D0D55"/>
    <w:rsid w:val="004D49E4"/>
    <w:rsid w:val="004D6F18"/>
    <w:rsid w:val="004D777E"/>
    <w:rsid w:val="004E10F0"/>
    <w:rsid w:val="004E16AD"/>
    <w:rsid w:val="004E1EA5"/>
    <w:rsid w:val="004E5AE7"/>
    <w:rsid w:val="004E6474"/>
    <w:rsid w:val="004E793F"/>
    <w:rsid w:val="004F02A6"/>
    <w:rsid w:val="004F2446"/>
    <w:rsid w:val="004F32C5"/>
    <w:rsid w:val="004F3E3A"/>
    <w:rsid w:val="004F40D4"/>
    <w:rsid w:val="004F43D5"/>
    <w:rsid w:val="004F4920"/>
    <w:rsid w:val="004F518B"/>
    <w:rsid w:val="0050292A"/>
    <w:rsid w:val="00502F84"/>
    <w:rsid w:val="0050530C"/>
    <w:rsid w:val="005053C2"/>
    <w:rsid w:val="00505416"/>
    <w:rsid w:val="005066F4"/>
    <w:rsid w:val="00506F3B"/>
    <w:rsid w:val="005070B7"/>
    <w:rsid w:val="00507FC3"/>
    <w:rsid w:val="0051009E"/>
    <w:rsid w:val="00511869"/>
    <w:rsid w:val="00512C57"/>
    <w:rsid w:val="00512D65"/>
    <w:rsid w:val="00513114"/>
    <w:rsid w:val="00513682"/>
    <w:rsid w:val="00517B53"/>
    <w:rsid w:val="005228D5"/>
    <w:rsid w:val="005240F5"/>
    <w:rsid w:val="005247F6"/>
    <w:rsid w:val="0052682B"/>
    <w:rsid w:val="00526FD5"/>
    <w:rsid w:val="0053106B"/>
    <w:rsid w:val="00531718"/>
    <w:rsid w:val="00532382"/>
    <w:rsid w:val="00532B3E"/>
    <w:rsid w:val="005334D7"/>
    <w:rsid w:val="00535217"/>
    <w:rsid w:val="00540BED"/>
    <w:rsid w:val="00543C3B"/>
    <w:rsid w:val="00544182"/>
    <w:rsid w:val="00544728"/>
    <w:rsid w:val="0054607E"/>
    <w:rsid w:val="00546446"/>
    <w:rsid w:val="0054700C"/>
    <w:rsid w:val="005548D3"/>
    <w:rsid w:val="00555BF5"/>
    <w:rsid w:val="0055650C"/>
    <w:rsid w:val="0055681C"/>
    <w:rsid w:val="00560892"/>
    <w:rsid w:val="005622A7"/>
    <w:rsid w:val="00562CD9"/>
    <w:rsid w:val="005633CD"/>
    <w:rsid w:val="005656DE"/>
    <w:rsid w:val="00566953"/>
    <w:rsid w:val="0056701C"/>
    <w:rsid w:val="0057159A"/>
    <w:rsid w:val="005724C3"/>
    <w:rsid w:val="00572F0F"/>
    <w:rsid w:val="005751B3"/>
    <w:rsid w:val="00575929"/>
    <w:rsid w:val="00577CA3"/>
    <w:rsid w:val="00580557"/>
    <w:rsid w:val="005815CD"/>
    <w:rsid w:val="00582462"/>
    <w:rsid w:val="00582FE9"/>
    <w:rsid w:val="005840B8"/>
    <w:rsid w:val="005841BF"/>
    <w:rsid w:val="0058556C"/>
    <w:rsid w:val="00586200"/>
    <w:rsid w:val="0059064B"/>
    <w:rsid w:val="00590FFC"/>
    <w:rsid w:val="0059139C"/>
    <w:rsid w:val="00591DE1"/>
    <w:rsid w:val="005922F4"/>
    <w:rsid w:val="005928CD"/>
    <w:rsid w:val="005941AF"/>
    <w:rsid w:val="005947E8"/>
    <w:rsid w:val="00595195"/>
    <w:rsid w:val="005959F3"/>
    <w:rsid w:val="00595AF8"/>
    <w:rsid w:val="00597EED"/>
    <w:rsid w:val="005A2833"/>
    <w:rsid w:val="005A2AEB"/>
    <w:rsid w:val="005A316C"/>
    <w:rsid w:val="005A45D0"/>
    <w:rsid w:val="005B0DE2"/>
    <w:rsid w:val="005B1854"/>
    <w:rsid w:val="005B1DC6"/>
    <w:rsid w:val="005B2E54"/>
    <w:rsid w:val="005B744C"/>
    <w:rsid w:val="005C0489"/>
    <w:rsid w:val="005C0C92"/>
    <w:rsid w:val="005C13E3"/>
    <w:rsid w:val="005C337E"/>
    <w:rsid w:val="005C4F78"/>
    <w:rsid w:val="005C6790"/>
    <w:rsid w:val="005C68CA"/>
    <w:rsid w:val="005C732C"/>
    <w:rsid w:val="005D02CC"/>
    <w:rsid w:val="005D0EB9"/>
    <w:rsid w:val="005D3F90"/>
    <w:rsid w:val="005D475D"/>
    <w:rsid w:val="005D4BC7"/>
    <w:rsid w:val="005D4FE2"/>
    <w:rsid w:val="005D581C"/>
    <w:rsid w:val="005D664B"/>
    <w:rsid w:val="005E0DE6"/>
    <w:rsid w:val="005E116E"/>
    <w:rsid w:val="005E26B1"/>
    <w:rsid w:val="005E6BC2"/>
    <w:rsid w:val="005E6D70"/>
    <w:rsid w:val="005E6FA9"/>
    <w:rsid w:val="005E7F15"/>
    <w:rsid w:val="005F05B4"/>
    <w:rsid w:val="005F0F6E"/>
    <w:rsid w:val="005F139A"/>
    <w:rsid w:val="005F2600"/>
    <w:rsid w:val="005F2A32"/>
    <w:rsid w:val="005F31E0"/>
    <w:rsid w:val="005F5132"/>
    <w:rsid w:val="005F581C"/>
    <w:rsid w:val="005F6AA8"/>
    <w:rsid w:val="005F6E17"/>
    <w:rsid w:val="0060008F"/>
    <w:rsid w:val="00603678"/>
    <w:rsid w:val="006055D4"/>
    <w:rsid w:val="00606F4A"/>
    <w:rsid w:val="006079B2"/>
    <w:rsid w:val="00607A7B"/>
    <w:rsid w:val="00607CE8"/>
    <w:rsid w:val="0061064D"/>
    <w:rsid w:val="006117B6"/>
    <w:rsid w:val="00611B27"/>
    <w:rsid w:val="00612DCA"/>
    <w:rsid w:val="006132D0"/>
    <w:rsid w:val="00613B31"/>
    <w:rsid w:val="00613E5B"/>
    <w:rsid w:val="00615A65"/>
    <w:rsid w:val="0061703F"/>
    <w:rsid w:val="00617EE5"/>
    <w:rsid w:val="00620C76"/>
    <w:rsid w:val="00621F77"/>
    <w:rsid w:val="0062251D"/>
    <w:rsid w:val="00624BFF"/>
    <w:rsid w:val="00632987"/>
    <w:rsid w:val="006333BD"/>
    <w:rsid w:val="00634273"/>
    <w:rsid w:val="006344A6"/>
    <w:rsid w:val="00635582"/>
    <w:rsid w:val="00635ECD"/>
    <w:rsid w:val="006375BE"/>
    <w:rsid w:val="00637B4C"/>
    <w:rsid w:val="00637C24"/>
    <w:rsid w:val="006408D2"/>
    <w:rsid w:val="00642C0E"/>
    <w:rsid w:val="006447FD"/>
    <w:rsid w:val="0064624F"/>
    <w:rsid w:val="006475EB"/>
    <w:rsid w:val="0064764A"/>
    <w:rsid w:val="00647AAB"/>
    <w:rsid w:val="00647CF6"/>
    <w:rsid w:val="00647FBE"/>
    <w:rsid w:val="006501DE"/>
    <w:rsid w:val="006504B9"/>
    <w:rsid w:val="00650716"/>
    <w:rsid w:val="00651960"/>
    <w:rsid w:val="006546C2"/>
    <w:rsid w:val="00654F39"/>
    <w:rsid w:val="006552C6"/>
    <w:rsid w:val="00655CC4"/>
    <w:rsid w:val="0065653B"/>
    <w:rsid w:val="0065796C"/>
    <w:rsid w:val="00660F03"/>
    <w:rsid w:val="0066150F"/>
    <w:rsid w:val="00661617"/>
    <w:rsid w:val="00661885"/>
    <w:rsid w:val="00661A0E"/>
    <w:rsid w:val="006649DF"/>
    <w:rsid w:val="00664E41"/>
    <w:rsid w:val="00667C71"/>
    <w:rsid w:val="00671186"/>
    <w:rsid w:val="006716AE"/>
    <w:rsid w:val="006718A4"/>
    <w:rsid w:val="006767D2"/>
    <w:rsid w:val="00676868"/>
    <w:rsid w:val="006775A3"/>
    <w:rsid w:val="00677BB4"/>
    <w:rsid w:val="006800EC"/>
    <w:rsid w:val="00681CF5"/>
    <w:rsid w:val="0068280C"/>
    <w:rsid w:val="00682B38"/>
    <w:rsid w:val="00687486"/>
    <w:rsid w:val="00687641"/>
    <w:rsid w:val="006909F7"/>
    <w:rsid w:val="0069429F"/>
    <w:rsid w:val="00695185"/>
    <w:rsid w:val="00695932"/>
    <w:rsid w:val="006960C9"/>
    <w:rsid w:val="00697507"/>
    <w:rsid w:val="00697975"/>
    <w:rsid w:val="006979F7"/>
    <w:rsid w:val="006A0C73"/>
    <w:rsid w:val="006A17E0"/>
    <w:rsid w:val="006A79C6"/>
    <w:rsid w:val="006B2D6D"/>
    <w:rsid w:val="006B36DD"/>
    <w:rsid w:val="006B3C2D"/>
    <w:rsid w:val="006B60C4"/>
    <w:rsid w:val="006B707F"/>
    <w:rsid w:val="006C3CBA"/>
    <w:rsid w:val="006C6E7C"/>
    <w:rsid w:val="006C77CB"/>
    <w:rsid w:val="006C78D9"/>
    <w:rsid w:val="006D1105"/>
    <w:rsid w:val="006D1875"/>
    <w:rsid w:val="006D38E3"/>
    <w:rsid w:val="006D4564"/>
    <w:rsid w:val="006D4672"/>
    <w:rsid w:val="006D506C"/>
    <w:rsid w:val="006D54D1"/>
    <w:rsid w:val="006D55BB"/>
    <w:rsid w:val="006D63EF"/>
    <w:rsid w:val="006D68D5"/>
    <w:rsid w:val="006E06C4"/>
    <w:rsid w:val="006E13D1"/>
    <w:rsid w:val="006E181C"/>
    <w:rsid w:val="006E4164"/>
    <w:rsid w:val="006E4E1E"/>
    <w:rsid w:val="006E4F4B"/>
    <w:rsid w:val="006E720F"/>
    <w:rsid w:val="006E7880"/>
    <w:rsid w:val="006F1D79"/>
    <w:rsid w:val="006F49C6"/>
    <w:rsid w:val="006F5C52"/>
    <w:rsid w:val="006F6921"/>
    <w:rsid w:val="0070026E"/>
    <w:rsid w:val="00701140"/>
    <w:rsid w:val="0070143C"/>
    <w:rsid w:val="00702B38"/>
    <w:rsid w:val="00702F04"/>
    <w:rsid w:val="007032AA"/>
    <w:rsid w:val="00704A5D"/>
    <w:rsid w:val="00704C77"/>
    <w:rsid w:val="00704E27"/>
    <w:rsid w:val="007050D1"/>
    <w:rsid w:val="00705451"/>
    <w:rsid w:val="00705BA8"/>
    <w:rsid w:val="00706C7B"/>
    <w:rsid w:val="00706C95"/>
    <w:rsid w:val="007072F3"/>
    <w:rsid w:val="00710D39"/>
    <w:rsid w:val="00711839"/>
    <w:rsid w:val="00711F76"/>
    <w:rsid w:val="00714A7B"/>
    <w:rsid w:val="00714C92"/>
    <w:rsid w:val="00721272"/>
    <w:rsid w:val="00722275"/>
    <w:rsid w:val="00722C69"/>
    <w:rsid w:val="0072342E"/>
    <w:rsid w:val="00723981"/>
    <w:rsid w:val="00724B92"/>
    <w:rsid w:val="00725D97"/>
    <w:rsid w:val="00727371"/>
    <w:rsid w:val="00730B3E"/>
    <w:rsid w:val="0073165D"/>
    <w:rsid w:val="0073245E"/>
    <w:rsid w:val="00734496"/>
    <w:rsid w:val="0073462E"/>
    <w:rsid w:val="00734860"/>
    <w:rsid w:val="00736788"/>
    <w:rsid w:val="00743917"/>
    <w:rsid w:val="00743F5D"/>
    <w:rsid w:val="00744F30"/>
    <w:rsid w:val="0074514B"/>
    <w:rsid w:val="00745E2B"/>
    <w:rsid w:val="00746B8D"/>
    <w:rsid w:val="00747684"/>
    <w:rsid w:val="00752482"/>
    <w:rsid w:val="00752992"/>
    <w:rsid w:val="00753EEF"/>
    <w:rsid w:val="007575B0"/>
    <w:rsid w:val="00760068"/>
    <w:rsid w:val="0076062D"/>
    <w:rsid w:val="00761493"/>
    <w:rsid w:val="007616E5"/>
    <w:rsid w:val="00762769"/>
    <w:rsid w:val="00764090"/>
    <w:rsid w:val="007646C2"/>
    <w:rsid w:val="00766EA9"/>
    <w:rsid w:val="00772475"/>
    <w:rsid w:val="00773BA6"/>
    <w:rsid w:val="00774C48"/>
    <w:rsid w:val="007767F5"/>
    <w:rsid w:val="007777C5"/>
    <w:rsid w:val="00780214"/>
    <w:rsid w:val="007855E0"/>
    <w:rsid w:val="0078633B"/>
    <w:rsid w:val="00787E6A"/>
    <w:rsid w:val="007902F7"/>
    <w:rsid w:val="007A1004"/>
    <w:rsid w:val="007A1A07"/>
    <w:rsid w:val="007A24BD"/>
    <w:rsid w:val="007A25B3"/>
    <w:rsid w:val="007A36A8"/>
    <w:rsid w:val="007A7249"/>
    <w:rsid w:val="007A743E"/>
    <w:rsid w:val="007B149A"/>
    <w:rsid w:val="007B1ADB"/>
    <w:rsid w:val="007B1C0E"/>
    <w:rsid w:val="007B353B"/>
    <w:rsid w:val="007B36A4"/>
    <w:rsid w:val="007B48C4"/>
    <w:rsid w:val="007B4D80"/>
    <w:rsid w:val="007B5ABC"/>
    <w:rsid w:val="007B7DC4"/>
    <w:rsid w:val="007C1C6C"/>
    <w:rsid w:val="007C3BF7"/>
    <w:rsid w:val="007C4149"/>
    <w:rsid w:val="007D3B92"/>
    <w:rsid w:val="007D4D8B"/>
    <w:rsid w:val="007D6A70"/>
    <w:rsid w:val="007E17B2"/>
    <w:rsid w:val="007E1F0B"/>
    <w:rsid w:val="007E28D6"/>
    <w:rsid w:val="007E2DF5"/>
    <w:rsid w:val="007E3958"/>
    <w:rsid w:val="007E3A6B"/>
    <w:rsid w:val="007E5728"/>
    <w:rsid w:val="007E6696"/>
    <w:rsid w:val="007E70AB"/>
    <w:rsid w:val="007F049E"/>
    <w:rsid w:val="007F0516"/>
    <w:rsid w:val="007F1514"/>
    <w:rsid w:val="007F4A17"/>
    <w:rsid w:val="007F5356"/>
    <w:rsid w:val="007F5DE5"/>
    <w:rsid w:val="007F6013"/>
    <w:rsid w:val="007F70A0"/>
    <w:rsid w:val="007F7C63"/>
    <w:rsid w:val="00803EE5"/>
    <w:rsid w:val="00805A10"/>
    <w:rsid w:val="00805E87"/>
    <w:rsid w:val="008114DD"/>
    <w:rsid w:val="00812576"/>
    <w:rsid w:val="008125E7"/>
    <w:rsid w:val="00813E15"/>
    <w:rsid w:val="0081638B"/>
    <w:rsid w:val="00817EA3"/>
    <w:rsid w:val="00820389"/>
    <w:rsid w:val="00821438"/>
    <w:rsid w:val="00822271"/>
    <w:rsid w:val="0082423E"/>
    <w:rsid w:val="00830096"/>
    <w:rsid w:val="00830A51"/>
    <w:rsid w:val="00831633"/>
    <w:rsid w:val="00831937"/>
    <w:rsid w:val="0083295F"/>
    <w:rsid w:val="008339B1"/>
    <w:rsid w:val="008346E8"/>
    <w:rsid w:val="00834DB1"/>
    <w:rsid w:val="008361E2"/>
    <w:rsid w:val="00836631"/>
    <w:rsid w:val="008379E2"/>
    <w:rsid w:val="008400E9"/>
    <w:rsid w:val="00841EAC"/>
    <w:rsid w:val="00841EDC"/>
    <w:rsid w:val="008433B1"/>
    <w:rsid w:val="008436BF"/>
    <w:rsid w:val="00843B2C"/>
    <w:rsid w:val="008452D7"/>
    <w:rsid w:val="00845C06"/>
    <w:rsid w:val="008465A7"/>
    <w:rsid w:val="00853EDC"/>
    <w:rsid w:val="0085478D"/>
    <w:rsid w:val="00854B2A"/>
    <w:rsid w:val="008554B4"/>
    <w:rsid w:val="00855C20"/>
    <w:rsid w:val="00856A64"/>
    <w:rsid w:val="008577C1"/>
    <w:rsid w:val="00860417"/>
    <w:rsid w:val="008606C7"/>
    <w:rsid w:val="00860957"/>
    <w:rsid w:val="00860A83"/>
    <w:rsid w:val="00860B97"/>
    <w:rsid w:val="00861769"/>
    <w:rsid w:val="00864194"/>
    <w:rsid w:val="00865C9D"/>
    <w:rsid w:val="00866BFB"/>
    <w:rsid w:val="0086723F"/>
    <w:rsid w:val="00867B6E"/>
    <w:rsid w:val="008715A4"/>
    <w:rsid w:val="00872F95"/>
    <w:rsid w:val="008732DF"/>
    <w:rsid w:val="00874093"/>
    <w:rsid w:val="00874F68"/>
    <w:rsid w:val="008752E6"/>
    <w:rsid w:val="00876FDB"/>
    <w:rsid w:val="00880515"/>
    <w:rsid w:val="00882944"/>
    <w:rsid w:val="008831AA"/>
    <w:rsid w:val="00883CCC"/>
    <w:rsid w:val="00883E0A"/>
    <w:rsid w:val="00884017"/>
    <w:rsid w:val="00884ABA"/>
    <w:rsid w:val="0088507F"/>
    <w:rsid w:val="0088685D"/>
    <w:rsid w:val="008869FD"/>
    <w:rsid w:val="00887758"/>
    <w:rsid w:val="00891A6D"/>
    <w:rsid w:val="00892F64"/>
    <w:rsid w:val="00893E25"/>
    <w:rsid w:val="00896312"/>
    <w:rsid w:val="008975C8"/>
    <w:rsid w:val="008A072A"/>
    <w:rsid w:val="008A198B"/>
    <w:rsid w:val="008A5FA2"/>
    <w:rsid w:val="008A64FE"/>
    <w:rsid w:val="008A6DA4"/>
    <w:rsid w:val="008A7B8E"/>
    <w:rsid w:val="008B044A"/>
    <w:rsid w:val="008B0A7C"/>
    <w:rsid w:val="008B4EEA"/>
    <w:rsid w:val="008B574C"/>
    <w:rsid w:val="008B5E05"/>
    <w:rsid w:val="008B6513"/>
    <w:rsid w:val="008B73EA"/>
    <w:rsid w:val="008C005E"/>
    <w:rsid w:val="008C18B2"/>
    <w:rsid w:val="008C338F"/>
    <w:rsid w:val="008C3A6E"/>
    <w:rsid w:val="008C4CB9"/>
    <w:rsid w:val="008D09D4"/>
    <w:rsid w:val="008D3903"/>
    <w:rsid w:val="008D4C71"/>
    <w:rsid w:val="008D616F"/>
    <w:rsid w:val="008D7665"/>
    <w:rsid w:val="008E09D9"/>
    <w:rsid w:val="008E136A"/>
    <w:rsid w:val="008E16D4"/>
    <w:rsid w:val="008E1ABA"/>
    <w:rsid w:val="008E5111"/>
    <w:rsid w:val="008E736E"/>
    <w:rsid w:val="008E771F"/>
    <w:rsid w:val="008F03FF"/>
    <w:rsid w:val="008F3786"/>
    <w:rsid w:val="008F55C0"/>
    <w:rsid w:val="008F5A18"/>
    <w:rsid w:val="008F6504"/>
    <w:rsid w:val="008F70A2"/>
    <w:rsid w:val="009018FC"/>
    <w:rsid w:val="00901DF8"/>
    <w:rsid w:val="0090349D"/>
    <w:rsid w:val="009040DA"/>
    <w:rsid w:val="00905A61"/>
    <w:rsid w:val="00907315"/>
    <w:rsid w:val="00911CFE"/>
    <w:rsid w:val="00912437"/>
    <w:rsid w:val="00912C92"/>
    <w:rsid w:val="00915D8F"/>
    <w:rsid w:val="009160E5"/>
    <w:rsid w:val="009161DB"/>
    <w:rsid w:val="00916498"/>
    <w:rsid w:val="0092015C"/>
    <w:rsid w:val="0092094A"/>
    <w:rsid w:val="009209B3"/>
    <w:rsid w:val="0092130A"/>
    <w:rsid w:val="00921A48"/>
    <w:rsid w:val="00921AD4"/>
    <w:rsid w:val="009229D7"/>
    <w:rsid w:val="00922C4C"/>
    <w:rsid w:val="00922CB2"/>
    <w:rsid w:val="00923731"/>
    <w:rsid w:val="00923CE0"/>
    <w:rsid w:val="00923D20"/>
    <w:rsid w:val="00925645"/>
    <w:rsid w:val="00925AF2"/>
    <w:rsid w:val="009277C6"/>
    <w:rsid w:val="00930234"/>
    <w:rsid w:val="00930C7F"/>
    <w:rsid w:val="009318D5"/>
    <w:rsid w:val="00932828"/>
    <w:rsid w:val="009345C3"/>
    <w:rsid w:val="009348B4"/>
    <w:rsid w:val="0093544E"/>
    <w:rsid w:val="0093554D"/>
    <w:rsid w:val="009368A3"/>
    <w:rsid w:val="00936B32"/>
    <w:rsid w:val="00936D98"/>
    <w:rsid w:val="009371DE"/>
    <w:rsid w:val="00941FB5"/>
    <w:rsid w:val="00942A78"/>
    <w:rsid w:val="00944259"/>
    <w:rsid w:val="009447CF"/>
    <w:rsid w:val="009451BE"/>
    <w:rsid w:val="00946783"/>
    <w:rsid w:val="00950DE4"/>
    <w:rsid w:val="009529F3"/>
    <w:rsid w:val="00952BC3"/>
    <w:rsid w:val="00952DEA"/>
    <w:rsid w:val="00955D87"/>
    <w:rsid w:val="00955EDD"/>
    <w:rsid w:val="00960E1C"/>
    <w:rsid w:val="0096179C"/>
    <w:rsid w:val="00962042"/>
    <w:rsid w:val="0096275C"/>
    <w:rsid w:val="00963E37"/>
    <w:rsid w:val="00965733"/>
    <w:rsid w:val="00966D94"/>
    <w:rsid w:val="00967D22"/>
    <w:rsid w:val="00967ED0"/>
    <w:rsid w:val="00972D2B"/>
    <w:rsid w:val="009757F7"/>
    <w:rsid w:val="00975E16"/>
    <w:rsid w:val="0097659F"/>
    <w:rsid w:val="00976810"/>
    <w:rsid w:val="0097726B"/>
    <w:rsid w:val="009775F4"/>
    <w:rsid w:val="00980734"/>
    <w:rsid w:val="0098130B"/>
    <w:rsid w:val="00981D46"/>
    <w:rsid w:val="00981F34"/>
    <w:rsid w:val="00982929"/>
    <w:rsid w:val="009842A9"/>
    <w:rsid w:val="00984618"/>
    <w:rsid w:val="00984B12"/>
    <w:rsid w:val="00986140"/>
    <w:rsid w:val="00986C5A"/>
    <w:rsid w:val="00987C47"/>
    <w:rsid w:val="009907D9"/>
    <w:rsid w:val="00990B4F"/>
    <w:rsid w:val="0099282B"/>
    <w:rsid w:val="009972CC"/>
    <w:rsid w:val="00997329"/>
    <w:rsid w:val="0099744C"/>
    <w:rsid w:val="009A207A"/>
    <w:rsid w:val="009A5052"/>
    <w:rsid w:val="009A5706"/>
    <w:rsid w:val="009A6B27"/>
    <w:rsid w:val="009A748E"/>
    <w:rsid w:val="009B04B9"/>
    <w:rsid w:val="009B0F90"/>
    <w:rsid w:val="009B1353"/>
    <w:rsid w:val="009B31E6"/>
    <w:rsid w:val="009B3C0D"/>
    <w:rsid w:val="009B3F02"/>
    <w:rsid w:val="009B4580"/>
    <w:rsid w:val="009B65C7"/>
    <w:rsid w:val="009B66B1"/>
    <w:rsid w:val="009B6D49"/>
    <w:rsid w:val="009C007A"/>
    <w:rsid w:val="009C10D4"/>
    <w:rsid w:val="009C3EFD"/>
    <w:rsid w:val="009C68DF"/>
    <w:rsid w:val="009C6C3A"/>
    <w:rsid w:val="009C7E1A"/>
    <w:rsid w:val="009C7F39"/>
    <w:rsid w:val="009D1A97"/>
    <w:rsid w:val="009D1CB9"/>
    <w:rsid w:val="009D1F55"/>
    <w:rsid w:val="009D296C"/>
    <w:rsid w:val="009D2B1B"/>
    <w:rsid w:val="009D3144"/>
    <w:rsid w:val="009D491B"/>
    <w:rsid w:val="009D50BB"/>
    <w:rsid w:val="009D6080"/>
    <w:rsid w:val="009D6704"/>
    <w:rsid w:val="009D7C81"/>
    <w:rsid w:val="009E1CAD"/>
    <w:rsid w:val="009E3D48"/>
    <w:rsid w:val="009E5466"/>
    <w:rsid w:val="009E61B5"/>
    <w:rsid w:val="009F576C"/>
    <w:rsid w:val="009F5D9A"/>
    <w:rsid w:val="009F76E2"/>
    <w:rsid w:val="00A00130"/>
    <w:rsid w:val="00A00F73"/>
    <w:rsid w:val="00A010F7"/>
    <w:rsid w:val="00A02A4D"/>
    <w:rsid w:val="00A02DDB"/>
    <w:rsid w:val="00A0377D"/>
    <w:rsid w:val="00A03B11"/>
    <w:rsid w:val="00A054EC"/>
    <w:rsid w:val="00A05775"/>
    <w:rsid w:val="00A06F10"/>
    <w:rsid w:val="00A071B1"/>
    <w:rsid w:val="00A131A2"/>
    <w:rsid w:val="00A13697"/>
    <w:rsid w:val="00A137FE"/>
    <w:rsid w:val="00A15982"/>
    <w:rsid w:val="00A16D1C"/>
    <w:rsid w:val="00A17B4F"/>
    <w:rsid w:val="00A20CCB"/>
    <w:rsid w:val="00A20DC6"/>
    <w:rsid w:val="00A21F14"/>
    <w:rsid w:val="00A226DA"/>
    <w:rsid w:val="00A246D9"/>
    <w:rsid w:val="00A26AA2"/>
    <w:rsid w:val="00A27013"/>
    <w:rsid w:val="00A27543"/>
    <w:rsid w:val="00A27583"/>
    <w:rsid w:val="00A30D6C"/>
    <w:rsid w:val="00A3401A"/>
    <w:rsid w:val="00A348E8"/>
    <w:rsid w:val="00A368F2"/>
    <w:rsid w:val="00A40218"/>
    <w:rsid w:val="00A4047F"/>
    <w:rsid w:val="00A4184B"/>
    <w:rsid w:val="00A43B6F"/>
    <w:rsid w:val="00A43C29"/>
    <w:rsid w:val="00A43D1B"/>
    <w:rsid w:val="00A44D94"/>
    <w:rsid w:val="00A45AC4"/>
    <w:rsid w:val="00A4705B"/>
    <w:rsid w:val="00A47DCC"/>
    <w:rsid w:val="00A51580"/>
    <w:rsid w:val="00A539E8"/>
    <w:rsid w:val="00A53DC0"/>
    <w:rsid w:val="00A55D85"/>
    <w:rsid w:val="00A566B2"/>
    <w:rsid w:val="00A61379"/>
    <w:rsid w:val="00A61789"/>
    <w:rsid w:val="00A619C7"/>
    <w:rsid w:val="00A623F6"/>
    <w:rsid w:val="00A623FF"/>
    <w:rsid w:val="00A62406"/>
    <w:rsid w:val="00A63F10"/>
    <w:rsid w:val="00A643EE"/>
    <w:rsid w:val="00A6505E"/>
    <w:rsid w:val="00A67350"/>
    <w:rsid w:val="00A7033A"/>
    <w:rsid w:val="00A70B3A"/>
    <w:rsid w:val="00A71C0F"/>
    <w:rsid w:val="00A738AD"/>
    <w:rsid w:val="00A75847"/>
    <w:rsid w:val="00A81306"/>
    <w:rsid w:val="00A81E6C"/>
    <w:rsid w:val="00A82683"/>
    <w:rsid w:val="00A826B1"/>
    <w:rsid w:val="00A8363B"/>
    <w:rsid w:val="00A850EA"/>
    <w:rsid w:val="00A856E5"/>
    <w:rsid w:val="00A86A6E"/>
    <w:rsid w:val="00A9076F"/>
    <w:rsid w:val="00A91503"/>
    <w:rsid w:val="00A931A2"/>
    <w:rsid w:val="00A97DA1"/>
    <w:rsid w:val="00AA0F28"/>
    <w:rsid w:val="00AA62D6"/>
    <w:rsid w:val="00AB0149"/>
    <w:rsid w:val="00AB17EC"/>
    <w:rsid w:val="00AB199A"/>
    <w:rsid w:val="00AB1E89"/>
    <w:rsid w:val="00AB328A"/>
    <w:rsid w:val="00AB5ED9"/>
    <w:rsid w:val="00AC195D"/>
    <w:rsid w:val="00AC5ACB"/>
    <w:rsid w:val="00AC5C99"/>
    <w:rsid w:val="00AD040D"/>
    <w:rsid w:val="00AD338D"/>
    <w:rsid w:val="00AD55C2"/>
    <w:rsid w:val="00AD5DE4"/>
    <w:rsid w:val="00AD696A"/>
    <w:rsid w:val="00AD75EE"/>
    <w:rsid w:val="00AD77F5"/>
    <w:rsid w:val="00AE1AD3"/>
    <w:rsid w:val="00AE1B91"/>
    <w:rsid w:val="00AE30D8"/>
    <w:rsid w:val="00AE62A8"/>
    <w:rsid w:val="00AE62FE"/>
    <w:rsid w:val="00AF0236"/>
    <w:rsid w:val="00AF2B48"/>
    <w:rsid w:val="00AF3A2A"/>
    <w:rsid w:val="00AF3DC6"/>
    <w:rsid w:val="00AF44F6"/>
    <w:rsid w:val="00AF46CD"/>
    <w:rsid w:val="00AF752E"/>
    <w:rsid w:val="00B000BD"/>
    <w:rsid w:val="00B026C3"/>
    <w:rsid w:val="00B03CCE"/>
    <w:rsid w:val="00B050A4"/>
    <w:rsid w:val="00B052FA"/>
    <w:rsid w:val="00B10196"/>
    <w:rsid w:val="00B10506"/>
    <w:rsid w:val="00B10C20"/>
    <w:rsid w:val="00B11DD3"/>
    <w:rsid w:val="00B124D8"/>
    <w:rsid w:val="00B1313E"/>
    <w:rsid w:val="00B13591"/>
    <w:rsid w:val="00B14093"/>
    <w:rsid w:val="00B15F8E"/>
    <w:rsid w:val="00B161EC"/>
    <w:rsid w:val="00B16B89"/>
    <w:rsid w:val="00B17966"/>
    <w:rsid w:val="00B20073"/>
    <w:rsid w:val="00B2075A"/>
    <w:rsid w:val="00B2231F"/>
    <w:rsid w:val="00B239F3"/>
    <w:rsid w:val="00B312EB"/>
    <w:rsid w:val="00B315D3"/>
    <w:rsid w:val="00B32415"/>
    <w:rsid w:val="00B33BF0"/>
    <w:rsid w:val="00B34794"/>
    <w:rsid w:val="00B34A31"/>
    <w:rsid w:val="00B3631E"/>
    <w:rsid w:val="00B3789B"/>
    <w:rsid w:val="00B4096F"/>
    <w:rsid w:val="00B411B6"/>
    <w:rsid w:val="00B43501"/>
    <w:rsid w:val="00B462CF"/>
    <w:rsid w:val="00B4777D"/>
    <w:rsid w:val="00B52953"/>
    <w:rsid w:val="00B52B82"/>
    <w:rsid w:val="00B538E0"/>
    <w:rsid w:val="00B55CBE"/>
    <w:rsid w:val="00B5674B"/>
    <w:rsid w:val="00B57B0D"/>
    <w:rsid w:val="00B60FD7"/>
    <w:rsid w:val="00B6127B"/>
    <w:rsid w:val="00B64E69"/>
    <w:rsid w:val="00B65489"/>
    <w:rsid w:val="00B666F6"/>
    <w:rsid w:val="00B66D2E"/>
    <w:rsid w:val="00B67FEC"/>
    <w:rsid w:val="00B71F61"/>
    <w:rsid w:val="00B74E6D"/>
    <w:rsid w:val="00B74F9E"/>
    <w:rsid w:val="00B75426"/>
    <w:rsid w:val="00B7559E"/>
    <w:rsid w:val="00B76800"/>
    <w:rsid w:val="00B77880"/>
    <w:rsid w:val="00B779EF"/>
    <w:rsid w:val="00B77F27"/>
    <w:rsid w:val="00B80095"/>
    <w:rsid w:val="00B85CC5"/>
    <w:rsid w:val="00B873FD"/>
    <w:rsid w:val="00B87CF9"/>
    <w:rsid w:val="00B90C0F"/>
    <w:rsid w:val="00B90D8B"/>
    <w:rsid w:val="00B90EF8"/>
    <w:rsid w:val="00B9163A"/>
    <w:rsid w:val="00B91BDB"/>
    <w:rsid w:val="00B93B9A"/>
    <w:rsid w:val="00B94137"/>
    <w:rsid w:val="00B96B38"/>
    <w:rsid w:val="00BA05D4"/>
    <w:rsid w:val="00BA0604"/>
    <w:rsid w:val="00BA2076"/>
    <w:rsid w:val="00BA2804"/>
    <w:rsid w:val="00BA3D81"/>
    <w:rsid w:val="00BA3F0D"/>
    <w:rsid w:val="00BA7730"/>
    <w:rsid w:val="00BA7A3E"/>
    <w:rsid w:val="00BB0340"/>
    <w:rsid w:val="00BB4E01"/>
    <w:rsid w:val="00BB50C7"/>
    <w:rsid w:val="00BB725B"/>
    <w:rsid w:val="00BC0983"/>
    <w:rsid w:val="00BC185E"/>
    <w:rsid w:val="00BC476A"/>
    <w:rsid w:val="00BC4985"/>
    <w:rsid w:val="00BC6032"/>
    <w:rsid w:val="00BC6B4E"/>
    <w:rsid w:val="00BC7F3B"/>
    <w:rsid w:val="00BD06FB"/>
    <w:rsid w:val="00BD3FCE"/>
    <w:rsid w:val="00BD4018"/>
    <w:rsid w:val="00BD5011"/>
    <w:rsid w:val="00BD56B3"/>
    <w:rsid w:val="00BD6FAB"/>
    <w:rsid w:val="00BE2AF5"/>
    <w:rsid w:val="00BE3323"/>
    <w:rsid w:val="00BE4E78"/>
    <w:rsid w:val="00BE5501"/>
    <w:rsid w:val="00BE56C5"/>
    <w:rsid w:val="00BE6089"/>
    <w:rsid w:val="00BE6BC7"/>
    <w:rsid w:val="00BE6E6F"/>
    <w:rsid w:val="00BE6FDF"/>
    <w:rsid w:val="00BE7908"/>
    <w:rsid w:val="00BF1EA5"/>
    <w:rsid w:val="00BF251E"/>
    <w:rsid w:val="00BF35C2"/>
    <w:rsid w:val="00BF3DFC"/>
    <w:rsid w:val="00BF61E8"/>
    <w:rsid w:val="00BF6AC6"/>
    <w:rsid w:val="00BF73D7"/>
    <w:rsid w:val="00C004FE"/>
    <w:rsid w:val="00C00825"/>
    <w:rsid w:val="00C009B3"/>
    <w:rsid w:val="00C00BE9"/>
    <w:rsid w:val="00C0106C"/>
    <w:rsid w:val="00C01098"/>
    <w:rsid w:val="00C02585"/>
    <w:rsid w:val="00C0499A"/>
    <w:rsid w:val="00C05977"/>
    <w:rsid w:val="00C06618"/>
    <w:rsid w:val="00C069A4"/>
    <w:rsid w:val="00C07537"/>
    <w:rsid w:val="00C1073D"/>
    <w:rsid w:val="00C10DAA"/>
    <w:rsid w:val="00C12300"/>
    <w:rsid w:val="00C12555"/>
    <w:rsid w:val="00C12A45"/>
    <w:rsid w:val="00C13C91"/>
    <w:rsid w:val="00C14B4B"/>
    <w:rsid w:val="00C15C56"/>
    <w:rsid w:val="00C17593"/>
    <w:rsid w:val="00C20596"/>
    <w:rsid w:val="00C20B4B"/>
    <w:rsid w:val="00C22833"/>
    <w:rsid w:val="00C22B5E"/>
    <w:rsid w:val="00C23857"/>
    <w:rsid w:val="00C23EAF"/>
    <w:rsid w:val="00C253AA"/>
    <w:rsid w:val="00C306DE"/>
    <w:rsid w:val="00C31C80"/>
    <w:rsid w:val="00C3227D"/>
    <w:rsid w:val="00C32562"/>
    <w:rsid w:val="00C32883"/>
    <w:rsid w:val="00C33CF0"/>
    <w:rsid w:val="00C35D0D"/>
    <w:rsid w:val="00C35F84"/>
    <w:rsid w:val="00C37F6F"/>
    <w:rsid w:val="00C401C4"/>
    <w:rsid w:val="00C41BD4"/>
    <w:rsid w:val="00C42912"/>
    <w:rsid w:val="00C432E9"/>
    <w:rsid w:val="00C433DA"/>
    <w:rsid w:val="00C438C0"/>
    <w:rsid w:val="00C43C03"/>
    <w:rsid w:val="00C459CB"/>
    <w:rsid w:val="00C45A54"/>
    <w:rsid w:val="00C468D1"/>
    <w:rsid w:val="00C46960"/>
    <w:rsid w:val="00C47AA1"/>
    <w:rsid w:val="00C47F00"/>
    <w:rsid w:val="00C51B4C"/>
    <w:rsid w:val="00C53095"/>
    <w:rsid w:val="00C54D3C"/>
    <w:rsid w:val="00C56CAB"/>
    <w:rsid w:val="00C575E5"/>
    <w:rsid w:val="00C577C7"/>
    <w:rsid w:val="00C638AD"/>
    <w:rsid w:val="00C63E74"/>
    <w:rsid w:val="00C648C0"/>
    <w:rsid w:val="00C64CE2"/>
    <w:rsid w:val="00C64ED5"/>
    <w:rsid w:val="00C65670"/>
    <w:rsid w:val="00C66082"/>
    <w:rsid w:val="00C66545"/>
    <w:rsid w:val="00C67BF4"/>
    <w:rsid w:val="00C7180B"/>
    <w:rsid w:val="00C72631"/>
    <w:rsid w:val="00C72A6F"/>
    <w:rsid w:val="00C7456D"/>
    <w:rsid w:val="00C803A4"/>
    <w:rsid w:val="00C80C6B"/>
    <w:rsid w:val="00C877D8"/>
    <w:rsid w:val="00C90124"/>
    <w:rsid w:val="00C92B20"/>
    <w:rsid w:val="00C9489E"/>
    <w:rsid w:val="00CA09FC"/>
    <w:rsid w:val="00CA12D8"/>
    <w:rsid w:val="00CA198C"/>
    <w:rsid w:val="00CA5CF3"/>
    <w:rsid w:val="00CA688D"/>
    <w:rsid w:val="00CA6C7C"/>
    <w:rsid w:val="00CA6DE7"/>
    <w:rsid w:val="00CA7085"/>
    <w:rsid w:val="00CA7BFE"/>
    <w:rsid w:val="00CB2604"/>
    <w:rsid w:val="00CB490E"/>
    <w:rsid w:val="00CB5B03"/>
    <w:rsid w:val="00CC1F82"/>
    <w:rsid w:val="00CC3AE3"/>
    <w:rsid w:val="00CC723C"/>
    <w:rsid w:val="00CC7462"/>
    <w:rsid w:val="00CD294A"/>
    <w:rsid w:val="00CD2F86"/>
    <w:rsid w:val="00CD32D9"/>
    <w:rsid w:val="00CE0035"/>
    <w:rsid w:val="00CE0CC5"/>
    <w:rsid w:val="00CE13E2"/>
    <w:rsid w:val="00CE23A4"/>
    <w:rsid w:val="00CE2486"/>
    <w:rsid w:val="00CE2A3D"/>
    <w:rsid w:val="00CE3F35"/>
    <w:rsid w:val="00CE4C02"/>
    <w:rsid w:val="00CE4F25"/>
    <w:rsid w:val="00CE556E"/>
    <w:rsid w:val="00CE559A"/>
    <w:rsid w:val="00CE6976"/>
    <w:rsid w:val="00CF060F"/>
    <w:rsid w:val="00CF0D4D"/>
    <w:rsid w:val="00CF0E4D"/>
    <w:rsid w:val="00CF2D56"/>
    <w:rsid w:val="00CF3F1B"/>
    <w:rsid w:val="00CF42F8"/>
    <w:rsid w:val="00D02A84"/>
    <w:rsid w:val="00D05D24"/>
    <w:rsid w:val="00D06705"/>
    <w:rsid w:val="00D06F64"/>
    <w:rsid w:val="00D10900"/>
    <w:rsid w:val="00D10923"/>
    <w:rsid w:val="00D10BDE"/>
    <w:rsid w:val="00D1195E"/>
    <w:rsid w:val="00D11A90"/>
    <w:rsid w:val="00D122A7"/>
    <w:rsid w:val="00D12DC5"/>
    <w:rsid w:val="00D1364A"/>
    <w:rsid w:val="00D15F28"/>
    <w:rsid w:val="00D16E51"/>
    <w:rsid w:val="00D172EF"/>
    <w:rsid w:val="00D17543"/>
    <w:rsid w:val="00D20173"/>
    <w:rsid w:val="00D2017D"/>
    <w:rsid w:val="00D20EB7"/>
    <w:rsid w:val="00D2118D"/>
    <w:rsid w:val="00D22387"/>
    <w:rsid w:val="00D22407"/>
    <w:rsid w:val="00D2287F"/>
    <w:rsid w:val="00D2623B"/>
    <w:rsid w:val="00D26AC4"/>
    <w:rsid w:val="00D2745C"/>
    <w:rsid w:val="00D30578"/>
    <w:rsid w:val="00D30B4B"/>
    <w:rsid w:val="00D323D7"/>
    <w:rsid w:val="00D33192"/>
    <w:rsid w:val="00D34D85"/>
    <w:rsid w:val="00D3515E"/>
    <w:rsid w:val="00D367C3"/>
    <w:rsid w:val="00D36ECA"/>
    <w:rsid w:val="00D4084D"/>
    <w:rsid w:val="00D40E26"/>
    <w:rsid w:val="00D418E4"/>
    <w:rsid w:val="00D41C4E"/>
    <w:rsid w:val="00D41D35"/>
    <w:rsid w:val="00D43E1B"/>
    <w:rsid w:val="00D44979"/>
    <w:rsid w:val="00D44F50"/>
    <w:rsid w:val="00D47045"/>
    <w:rsid w:val="00D524B3"/>
    <w:rsid w:val="00D530D9"/>
    <w:rsid w:val="00D57DE1"/>
    <w:rsid w:val="00D601EA"/>
    <w:rsid w:val="00D61AB6"/>
    <w:rsid w:val="00D64698"/>
    <w:rsid w:val="00D65569"/>
    <w:rsid w:val="00D658D1"/>
    <w:rsid w:val="00D679A3"/>
    <w:rsid w:val="00D7257C"/>
    <w:rsid w:val="00D7293D"/>
    <w:rsid w:val="00D73184"/>
    <w:rsid w:val="00D74A49"/>
    <w:rsid w:val="00D76385"/>
    <w:rsid w:val="00D801DE"/>
    <w:rsid w:val="00D83581"/>
    <w:rsid w:val="00D83AFF"/>
    <w:rsid w:val="00D8419E"/>
    <w:rsid w:val="00D84295"/>
    <w:rsid w:val="00D84599"/>
    <w:rsid w:val="00D855F1"/>
    <w:rsid w:val="00D85654"/>
    <w:rsid w:val="00D856E7"/>
    <w:rsid w:val="00D86251"/>
    <w:rsid w:val="00D869E6"/>
    <w:rsid w:val="00D90CE5"/>
    <w:rsid w:val="00D910A7"/>
    <w:rsid w:val="00D93CC8"/>
    <w:rsid w:val="00D945D2"/>
    <w:rsid w:val="00D94843"/>
    <w:rsid w:val="00D96C45"/>
    <w:rsid w:val="00D96C6C"/>
    <w:rsid w:val="00DA3AB9"/>
    <w:rsid w:val="00DA40CC"/>
    <w:rsid w:val="00DA7022"/>
    <w:rsid w:val="00DB1A99"/>
    <w:rsid w:val="00DB3AE9"/>
    <w:rsid w:val="00DB5BAE"/>
    <w:rsid w:val="00DB5C92"/>
    <w:rsid w:val="00DB6BDB"/>
    <w:rsid w:val="00DC104D"/>
    <w:rsid w:val="00DC2400"/>
    <w:rsid w:val="00DC35F3"/>
    <w:rsid w:val="00DC53A9"/>
    <w:rsid w:val="00DC730B"/>
    <w:rsid w:val="00DD293F"/>
    <w:rsid w:val="00DD418C"/>
    <w:rsid w:val="00DD4351"/>
    <w:rsid w:val="00DD43F8"/>
    <w:rsid w:val="00DD4781"/>
    <w:rsid w:val="00DE097C"/>
    <w:rsid w:val="00DE2A8B"/>
    <w:rsid w:val="00DE3963"/>
    <w:rsid w:val="00DE5C44"/>
    <w:rsid w:val="00DF0541"/>
    <w:rsid w:val="00DF1A38"/>
    <w:rsid w:val="00DF2DD6"/>
    <w:rsid w:val="00DF3F07"/>
    <w:rsid w:val="00DF4939"/>
    <w:rsid w:val="00DF51A4"/>
    <w:rsid w:val="00DF58CE"/>
    <w:rsid w:val="00DF681C"/>
    <w:rsid w:val="00E00949"/>
    <w:rsid w:val="00E01C1B"/>
    <w:rsid w:val="00E01CEE"/>
    <w:rsid w:val="00E0285D"/>
    <w:rsid w:val="00E02C5E"/>
    <w:rsid w:val="00E02F6F"/>
    <w:rsid w:val="00E03E59"/>
    <w:rsid w:val="00E0404D"/>
    <w:rsid w:val="00E057DE"/>
    <w:rsid w:val="00E10252"/>
    <w:rsid w:val="00E11C52"/>
    <w:rsid w:val="00E11EE9"/>
    <w:rsid w:val="00E12A0C"/>
    <w:rsid w:val="00E12B94"/>
    <w:rsid w:val="00E140E4"/>
    <w:rsid w:val="00E14668"/>
    <w:rsid w:val="00E1708E"/>
    <w:rsid w:val="00E1738B"/>
    <w:rsid w:val="00E17424"/>
    <w:rsid w:val="00E21045"/>
    <w:rsid w:val="00E244F5"/>
    <w:rsid w:val="00E24C7F"/>
    <w:rsid w:val="00E24D7F"/>
    <w:rsid w:val="00E27A0A"/>
    <w:rsid w:val="00E3058D"/>
    <w:rsid w:val="00E31BD4"/>
    <w:rsid w:val="00E32449"/>
    <w:rsid w:val="00E3343C"/>
    <w:rsid w:val="00E37EF5"/>
    <w:rsid w:val="00E431AC"/>
    <w:rsid w:val="00E4320C"/>
    <w:rsid w:val="00E434F6"/>
    <w:rsid w:val="00E441FC"/>
    <w:rsid w:val="00E44C6D"/>
    <w:rsid w:val="00E45051"/>
    <w:rsid w:val="00E45964"/>
    <w:rsid w:val="00E46F76"/>
    <w:rsid w:val="00E5029B"/>
    <w:rsid w:val="00E50353"/>
    <w:rsid w:val="00E51281"/>
    <w:rsid w:val="00E546A8"/>
    <w:rsid w:val="00E54F42"/>
    <w:rsid w:val="00E55321"/>
    <w:rsid w:val="00E565D7"/>
    <w:rsid w:val="00E56C1E"/>
    <w:rsid w:val="00E57F7E"/>
    <w:rsid w:val="00E611CA"/>
    <w:rsid w:val="00E6152B"/>
    <w:rsid w:val="00E62794"/>
    <w:rsid w:val="00E63975"/>
    <w:rsid w:val="00E63FF1"/>
    <w:rsid w:val="00E657FD"/>
    <w:rsid w:val="00E6599C"/>
    <w:rsid w:val="00E718F9"/>
    <w:rsid w:val="00E72699"/>
    <w:rsid w:val="00E77101"/>
    <w:rsid w:val="00E77583"/>
    <w:rsid w:val="00E80158"/>
    <w:rsid w:val="00E829FF"/>
    <w:rsid w:val="00E82CFF"/>
    <w:rsid w:val="00E84C49"/>
    <w:rsid w:val="00E85CBA"/>
    <w:rsid w:val="00E87ABE"/>
    <w:rsid w:val="00E917AA"/>
    <w:rsid w:val="00E92A8F"/>
    <w:rsid w:val="00E92B9D"/>
    <w:rsid w:val="00E94607"/>
    <w:rsid w:val="00E94B4C"/>
    <w:rsid w:val="00E94E3B"/>
    <w:rsid w:val="00E954AA"/>
    <w:rsid w:val="00E95E5E"/>
    <w:rsid w:val="00E9650A"/>
    <w:rsid w:val="00EA03AF"/>
    <w:rsid w:val="00EA0646"/>
    <w:rsid w:val="00EA2C25"/>
    <w:rsid w:val="00EA5D2E"/>
    <w:rsid w:val="00EA6741"/>
    <w:rsid w:val="00EA6CEE"/>
    <w:rsid w:val="00EB144A"/>
    <w:rsid w:val="00EB4576"/>
    <w:rsid w:val="00EB46DF"/>
    <w:rsid w:val="00EB4966"/>
    <w:rsid w:val="00EB4AC4"/>
    <w:rsid w:val="00EB64CB"/>
    <w:rsid w:val="00EB6740"/>
    <w:rsid w:val="00EB770A"/>
    <w:rsid w:val="00EC061E"/>
    <w:rsid w:val="00EC137E"/>
    <w:rsid w:val="00EC29EC"/>
    <w:rsid w:val="00EC304A"/>
    <w:rsid w:val="00EC4B5D"/>
    <w:rsid w:val="00EC5232"/>
    <w:rsid w:val="00EC5A6B"/>
    <w:rsid w:val="00EC6083"/>
    <w:rsid w:val="00EC7A83"/>
    <w:rsid w:val="00ED11D3"/>
    <w:rsid w:val="00ED234A"/>
    <w:rsid w:val="00ED2713"/>
    <w:rsid w:val="00ED42CD"/>
    <w:rsid w:val="00ED4587"/>
    <w:rsid w:val="00ED5094"/>
    <w:rsid w:val="00ED52AB"/>
    <w:rsid w:val="00ED5BD9"/>
    <w:rsid w:val="00ED657A"/>
    <w:rsid w:val="00ED68E6"/>
    <w:rsid w:val="00ED7E12"/>
    <w:rsid w:val="00EE0734"/>
    <w:rsid w:val="00EE11CE"/>
    <w:rsid w:val="00EE14A2"/>
    <w:rsid w:val="00EE2A60"/>
    <w:rsid w:val="00EE2A83"/>
    <w:rsid w:val="00EE320F"/>
    <w:rsid w:val="00EE4623"/>
    <w:rsid w:val="00EE640D"/>
    <w:rsid w:val="00EE7079"/>
    <w:rsid w:val="00EE730C"/>
    <w:rsid w:val="00EF1C11"/>
    <w:rsid w:val="00EF221C"/>
    <w:rsid w:val="00EF2293"/>
    <w:rsid w:val="00EF267B"/>
    <w:rsid w:val="00EF29AA"/>
    <w:rsid w:val="00EF4626"/>
    <w:rsid w:val="00EF49B3"/>
    <w:rsid w:val="00EF5AFD"/>
    <w:rsid w:val="00EF6739"/>
    <w:rsid w:val="00EF6A9A"/>
    <w:rsid w:val="00F005BC"/>
    <w:rsid w:val="00F0124B"/>
    <w:rsid w:val="00F01C50"/>
    <w:rsid w:val="00F01CB5"/>
    <w:rsid w:val="00F06E29"/>
    <w:rsid w:val="00F10CF9"/>
    <w:rsid w:val="00F11D78"/>
    <w:rsid w:val="00F1247D"/>
    <w:rsid w:val="00F153C6"/>
    <w:rsid w:val="00F15F36"/>
    <w:rsid w:val="00F20AF1"/>
    <w:rsid w:val="00F21E86"/>
    <w:rsid w:val="00F23322"/>
    <w:rsid w:val="00F23A36"/>
    <w:rsid w:val="00F25109"/>
    <w:rsid w:val="00F25D2B"/>
    <w:rsid w:val="00F26A8F"/>
    <w:rsid w:val="00F273D6"/>
    <w:rsid w:val="00F273EB"/>
    <w:rsid w:val="00F3094D"/>
    <w:rsid w:val="00F345F7"/>
    <w:rsid w:val="00F34A48"/>
    <w:rsid w:val="00F34E0E"/>
    <w:rsid w:val="00F37F70"/>
    <w:rsid w:val="00F37FEE"/>
    <w:rsid w:val="00F4033F"/>
    <w:rsid w:val="00F42DA1"/>
    <w:rsid w:val="00F448BF"/>
    <w:rsid w:val="00F44E8A"/>
    <w:rsid w:val="00F45684"/>
    <w:rsid w:val="00F46E1A"/>
    <w:rsid w:val="00F509F8"/>
    <w:rsid w:val="00F50C70"/>
    <w:rsid w:val="00F50FB4"/>
    <w:rsid w:val="00F52D31"/>
    <w:rsid w:val="00F55673"/>
    <w:rsid w:val="00F559DC"/>
    <w:rsid w:val="00F55DE7"/>
    <w:rsid w:val="00F56810"/>
    <w:rsid w:val="00F57668"/>
    <w:rsid w:val="00F57898"/>
    <w:rsid w:val="00F6077A"/>
    <w:rsid w:val="00F60C55"/>
    <w:rsid w:val="00F60CE1"/>
    <w:rsid w:val="00F611BF"/>
    <w:rsid w:val="00F62F19"/>
    <w:rsid w:val="00F632E7"/>
    <w:rsid w:val="00F632F4"/>
    <w:rsid w:val="00F64C7D"/>
    <w:rsid w:val="00F652DF"/>
    <w:rsid w:val="00F676F9"/>
    <w:rsid w:val="00F70929"/>
    <w:rsid w:val="00F71474"/>
    <w:rsid w:val="00F71BD2"/>
    <w:rsid w:val="00F72B8B"/>
    <w:rsid w:val="00F74611"/>
    <w:rsid w:val="00F748E9"/>
    <w:rsid w:val="00F75EDF"/>
    <w:rsid w:val="00F7659D"/>
    <w:rsid w:val="00F8016D"/>
    <w:rsid w:val="00F810DB"/>
    <w:rsid w:val="00F83007"/>
    <w:rsid w:val="00F84163"/>
    <w:rsid w:val="00F86CF5"/>
    <w:rsid w:val="00F86D8C"/>
    <w:rsid w:val="00F87ED2"/>
    <w:rsid w:val="00F900BD"/>
    <w:rsid w:val="00F90BEC"/>
    <w:rsid w:val="00F91821"/>
    <w:rsid w:val="00F92A34"/>
    <w:rsid w:val="00F93FC1"/>
    <w:rsid w:val="00F9431B"/>
    <w:rsid w:val="00F947B6"/>
    <w:rsid w:val="00F97E10"/>
    <w:rsid w:val="00FA1124"/>
    <w:rsid w:val="00FA1B4C"/>
    <w:rsid w:val="00FA1BCC"/>
    <w:rsid w:val="00FA2D75"/>
    <w:rsid w:val="00FA4A9C"/>
    <w:rsid w:val="00FA5D2F"/>
    <w:rsid w:val="00FA6F48"/>
    <w:rsid w:val="00FA7BEB"/>
    <w:rsid w:val="00FB043F"/>
    <w:rsid w:val="00FB0E18"/>
    <w:rsid w:val="00FB12E3"/>
    <w:rsid w:val="00FB23D8"/>
    <w:rsid w:val="00FB4719"/>
    <w:rsid w:val="00FB4E82"/>
    <w:rsid w:val="00FB58E3"/>
    <w:rsid w:val="00FB5F25"/>
    <w:rsid w:val="00FB713D"/>
    <w:rsid w:val="00FC0048"/>
    <w:rsid w:val="00FC1C8F"/>
    <w:rsid w:val="00FC2155"/>
    <w:rsid w:val="00FC263D"/>
    <w:rsid w:val="00FC6569"/>
    <w:rsid w:val="00FD0023"/>
    <w:rsid w:val="00FD0063"/>
    <w:rsid w:val="00FD0458"/>
    <w:rsid w:val="00FD3CB1"/>
    <w:rsid w:val="00FD4D97"/>
    <w:rsid w:val="00FD600E"/>
    <w:rsid w:val="00FD6385"/>
    <w:rsid w:val="00FD6937"/>
    <w:rsid w:val="00FD70D4"/>
    <w:rsid w:val="00FD7D13"/>
    <w:rsid w:val="00FE08AD"/>
    <w:rsid w:val="00FE0CE4"/>
    <w:rsid w:val="00FE1153"/>
    <w:rsid w:val="00FE1DFC"/>
    <w:rsid w:val="00FE21AF"/>
    <w:rsid w:val="00FE2CBC"/>
    <w:rsid w:val="00FE52C8"/>
    <w:rsid w:val="00FE5794"/>
    <w:rsid w:val="00FE7E11"/>
    <w:rsid w:val="00FF2EED"/>
    <w:rsid w:val="00FF5077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67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6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67B"/>
    <w:pPr>
      <w:keepNext/>
      <w:ind w:left="709"/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D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5D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5D47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053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68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D4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68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5D4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D4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BD06FB"/>
    <w:pPr>
      <w:ind w:firstLine="851"/>
      <w:jc w:val="both"/>
    </w:pPr>
    <w:rPr>
      <w:rFonts w:ascii="Arial" w:hAnsi="Arial"/>
      <w:color w:val="000080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C5D4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779EF"/>
    <w:pPr>
      <w:spacing w:before="120" w:after="120"/>
      <w:jc w:val="center"/>
    </w:pPr>
    <w:rPr>
      <w:rFonts w:ascii="Arial" w:hAnsi="Arial"/>
      <w:b/>
      <w:i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C5D4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36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5D47"/>
    <w:rPr>
      <w:rFonts w:cs="Times New Roman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EC304A"/>
    <w:pPr>
      <w:suppressAutoHyphens/>
      <w:jc w:val="both"/>
    </w:pPr>
    <w:rPr>
      <w:rFonts w:ascii="Arial" w:hAnsi="Arial"/>
      <w:sz w:val="22"/>
      <w:lang w:eastAsia="ar-SA"/>
    </w:rPr>
  </w:style>
  <w:style w:type="character" w:styleId="Strong">
    <w:name w:val="Strong"/>
    <w:basedOn w:val="DefaultParagraphFont"/>
    <w:uiPriority w:val="99"/>
    <w:qFormat/>
    <w:rsid w:val="006C3C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653</Words>
  <Characters>3528</Characters>
  <Application>Microsoft Office Outlook</Application>
  <DocSecurity>0</DocSecurity>
  <Lines>0</Lines>
  <Paragraphs>0</Paragraphs>
  <ScaleCrop>false</ScaleCrop>
  <Company>Ipreville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nº /AJ</dc:title>
  <dc:subject/>
  <dc:creator>Avell</dc:creator>
  <cp:keywords/>
  <dc:description/>
  <cp:lastModifiedBy>Cleusa</cp:lastModifiedBy>
  <cp:revision>5</cp:revision>
  <cp:lastPrinted>2012-05-25T14:13:00Z</cp:lastPrinted>
  <dcterms:created xsi:type="dcterms:W3CDTF">2012-06-21T11:39:00Z</dcterms:created>
  <dcterms:modified xsi:type="dcterms:W3CDTF">2013-03-04T15:52:00Z</dcterms:modified>
</cp:coreProperties>
</file>